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28" w:rsidRPr="001B6340" w:rsidRDefault="001B0928" w:rsidP="00D643D1">
      <w:pPr>
        <w:pStyle w:val="NoSpacing"/>
        <w:jc w:val="center"/>
        <w:rPr>
          <w:rFonts w:ascii="Cambria" w:hAnsi="Cambria"/>
          <w:b/>
          <w:sz w:val="28"/>
          <w:szCs w:val="36"/>
        </w:rPr>
      </w:pPr>
      <w:r w:rsidRPr="001B6340">
        <w:rPr>
          <w:rFonts w:ascii="Cambria" w:hAnsi="Cambria"/>
          <w:b/>
          <w:sz w:val="28"/>
          <w:szCs w:val="36"/>
        </w:rPr>
        <w:t>1</w:t>
      </w:r>
    </w:p>
    <w:p w:rsidR="001B0928" w:rsidRPr="00D643D1" w:rsidRDefault="001B0928" w:rsidP="00D643D1">
      <w:pPr>
        <w:pStyle w:val="NoSpacing"/>
        <w:jc w:val="center"/>
        <w:rPr>
          <w:rFonts w:ascii="Cambria" w:hAnsi="Cambria"/>
          <w:b/>
          <w:sz w:val="36"/>
          <w:szCs w:val="36"/>
        </w:rPr>
      </w:pPr>
      <w:r w:rsidRPr="00D643D1">
        <w:rPr>
          <w:rFonts w:ascii="Cambria" w:hAnsi="Cambria"/>
          <w:b/>
          <w:sz w:val="36"/>
          <w:szCs w:val="36"/>
        </w:rPr>
        <w:t>С весенним праздником</w:t>
      </w:r>
    </w:p>
    <w:p w:rsidR="001B0928" w:rsidRPr="001B6340" w:rsidRDefault="001B0928" w:rsidP="00D643D1">
      <w:pPr>
        <w:pStyle w:val="NoSpacing"/>
        <w:jc w:val="center"/>
        <w:rPr>
          <w:rFonts w:ascii="Cambria" w:hAnsi="Cambria"/>
          <w:sz w:val="28"/>
          <w:szCs w:val="28"/>
        </w:rPr>
      </w:pPr>
      <w:r w:rsidRPr="00D643D1">
        <w:rPr>
          <w:rFonts w:ascii="Cambria" w:hAnsi="Cambria"/>
          <w:sz w:val="28"/>
          <w:szCs w:val="28"/>
        </w:rPr>
        <w:t>Средняя группа</w:t>
      </w:r>
      <w:r w:rsidRPr="001B6340">
        <w:rPr>
          <w:rFonts w:ascii="Cambria" w:hAnsi="Cambria"/>
          <w:sz w:val="28"/>
          <w:szCs w:val="28"/>
        </w:rPr>
        <w:t xml:space="preserve"> ( </w:t>
      </w:r>
      <w:r>
        <w:rPr>
          <w:rFonts w:ascii="Cambria" w:hAnsi="Cambria"/>
          <w:sz w:val="28"/>
          <w:szCs w:val="28"/>
        </w:rPr>
        <w:t>8 Марта)</w:t>
      </w:r>
    </w:p>
    <w:p w:rsidR="001B0928" w:rsidRPr="00D643D1" w:rsidRDefault="001B0928" w:rsidP="00D643D1">
      <w:pPr>
        <w:pStyle w:val="NoSpacing"/>
        <w:rPr>
          <w:rFonts w:ascii="Cambria" w:hAnsi="Cambria"/>
          <w:b/>
          <w:i/>
          <w:sz w:val="28"/>
          <w:szCs w:val="28"/>
        </w:rPr>
      </w:pPr>
      <w:r w:rsidRPr="00D643D1">
        <w:rPr>
          <w:rFonts w:ascii="Cambria" w:hAnsi="Cambria"/>
          <w:b/>
          <w:i/>
          <w:sz w:val="28"/>
          <w:szCs w:val="28"/>
        </w:rPr>
        <w:t>Под марш в зал входят мальчики и встают на праздничную дорожку, под вальс забегают девочки и встают врассыпную.</w:t>
      </w:r>
    </w:p>
    <w:p w:rsidR="001B0928" w:rsidRDefault="001B0928" w:rsidP="00D643D1">
      <w:pPr>
        <w:pStyle w:val="NoSpacing"/>
        <w:rPr>
          <w:rFonts w:ascii="Cambria" w:hAnsi="Cambria"/>
          <w:sz w:val="28"/>
          <w:szCs w:val="28"/>
        </w:rPr>
      </w:pPr>
      <w:r w:rsidRPr="00D643D1">
        <w:rPr>
          <w:rFonts w:ascii="Cambria" w:hAnsi="Cambria"/>
          <w:b/>
          <w:sz w:val="28"/>
          <w:szCs w:val="28"/>
        </w:rPr>
        <w:t>Ведущий</w:t>
      </w:r>
      <w:r w:rsidRPr="00D643D1">
        <w:rPr>
          <w:rFonts w:ascii="Cambria" w:hAnsi="Cambria"/>
          <w:sz w:val="28"/>
          <w:szCs w:val="28"/>
        </w:rPr>
        <w:t xml:space="preserve">. </w:t>
      </w:r>
    </w:p>
    <w:p w:rsidR="001B0928" w:rsidRDefault="001B0928" w:rsidP="00D643D1">
      <w:pPr>
        <w:pStyle w:val="NoSpacing"/>
        <w:rPr>
          <w:rFonts w:ascii="Cambria" w:hAnsi="Cambria"/>
          <w:sz w:val="28"/>
          <w:szCs w:val="28"/>
        </w:rPr>
      </w:pPr>
      <w:r w:rsidRPr="00D643D1">
        <w:rPr>
          <w:rFonts w:ascii="Cambria" w:hAnsi="Cambria"/>
          <w:sz w:val="28"/>
          <w:szCs w:val="28"/>
        </w:rPr>
        <w:t xml:space="preserve">Почему все изменилось? </w:t>
      </w:r>
    </w:p>
    <w:p w:rsidR="001B0928" w:rsidRPr="00D643D1" w:rsidRDefault="001B0928" w:rsidP="00D643D1">
      <w:pPr>
        <w:pStyle w:val="NoSpacing"/>
        <w:rPr>
          <w:rFonts w:ascii="Cambria" w:hAnsi="Cambria"/>
          <w:sz w:val="28"/>
          <w:szCs w:val="28"/>
        </w:rPr>
      </w:pPr>
      <w:r w:rsidRPr="00D643D1">
        <w:rPr>
          <w:rFonts w:ascii="Cambria" w:hAnsi="Cambria"/>
          <w:sz w:val="28"/>
          <w:szCs w:val="28"/>
        </w:rPr>
        <w:t>Почему все заискрилось</w:t>
      </w:r>
      <w:r w:rsidRPr="001B6340">
        <w:rPr>
          <w:rFonts w:ascii="Cambria" w:hAnsi="Cambria"/>
          <w:sz w:val="28"/>
          <w:szCs w:val="28"/>
        </w:rPr>
        <w:t>?</w:t>
      </w:r>
    </w:p>
    <w:p w:rsidR="001B0928" w:rsidRDefault="001B0928" w:rsidP="00D643D1">
      <w:pPr>
        <w:pStyle w:val="NoSpacing"/>
        <w:rPr>
          <w:rFonts w:ascii="Cambria" w:hAnsi="Cambria"/>
          <w:sz w:val="28"/>
          <w:szCs w:val="28"/>
        </w:rPr>
      </w:pPr>
      <w:r w:rsidRPr="00D643D1">
        <w:rPr>
          <w:rFonts w:ascii="Cambria" w:hAnsi="Cambria"/>
          <w:sz w:val="28"/>
          <w:szCs w:val="28"/>
        </w:rPr>
        <w:t xml:space="preserve">Засмеялось и запело… </w:t>
      </w:r>
      <w:r>
        <w:rPr>
          <w:rFonts w:ascii="Cambria" w:hAnsi="Cambria"/>
          <w:sz w:val="28"/>
          <w:szCs w:val="28"/>
        </w:rPr>
        <w:t xml:space="preserve"> </w:t>
      </w:r>
    </w:p>
    <w:p w:rsidR="001B0928" w:rsidRPr="00D643D1" w:rsidRDefault="001B0928" w:rsidP="00D643D1">
      <w:pPr>
        <w:pStyle w:val="NoSpacing"/>
        <w:rPr>
          <w:rFonts w:ascii="Cambria" w:hAnsi="Cambria"/>
          <w:sz w:val="28"/>
          <w:szCs w:val="28"/>
        </w:rPr>
      </w:pPr>
      <w:r w:rsidRPr="00D643D1">
        <w:rPr>
          <w:rFonts w:ascii="Cambria" w:hAnsi="Cambria"/>
          <w:sz w:val="28"/>
          <w:szCs w:val="28"/>
        </w:rPr>
        <w:t>Ну, скажите, в чем тут дело?</w:t>
      </w:r>
    </w:p>
    <w:p w:rsidR="001B0928" w:rsidRDefault="001B0928" w:rsidP="00D643D1">
      <w:pPr>
        <w:pStyle w:val="NoSpacing"/>
        <w:rPr>
          <w:rFonts w:ascii="Cambria" w:hAnsi="Cambria"/>
          <w:sz w:val="28"/>
          <w:szCs w:val="28"/>
        </w:rPr>
      </w:pPr>
      <w:r w:rsidRPr="00D643D1">
        <w:rPr>
          <w:rFonts w:ascii="Cambria" w:hAnsi="Cambria"/>
          <w:sz w:val="28"/>
          <w:szCs w:val="28"/>
        </w:rPr>
        <w:t xml:space="preserve">Это так легко понять! </w:t>
      </w:r>
    </w:p>
    <w:p w:rsidR="001B0928" w:rsidRPr="00D643D1" w:rsidRDefault="001B0928" w:rsidP="00D643D1">
      <w:pPr>
        <w:pStyle w:val="NoSpacing"/>
        <w:rPr>
          <w:rFonts w:ascii="Cambria" w:hAnsi="Cambria"/>
          <w:sz w:val="28"/>
          <w:szCs w:val="28"/>
        </w:rPr>
      </w:pPr>
      <w:r w:rsidRPr="00D643D1">
        <w:rPr>
          <w:rFonts w:ascii="Cambria" w:hAnsi="Cambria"/>
          <w:sz w:val="28"/>
          <w:szCs w:val="28"/>
        </w:rPr>
        <w:t>К нам весна пришла опять!</w:t>
      </w:r>
    </w:p>
    <w:p w:rsidR="001B0928" w:rsidRDefault="001B0928" w:rsidP="00D643D1">
      <w:pPr>
        <w:pStyle w:val="NoSpacing"/>
        <w:rPr>
          <w:rFonts w:ascii="Cambria" w:hAnsi="Cambria"/>
          <w:sz w:val="28"/>
          <w:szCs w:val="28"/>
        </w:rPr>
      </w:pPr>
      <w:r w:rsidRPr="00D643D1">
        <w:rPr>
          <w:rFonts w:ascii="Cambria" w:hAnsi="Cambria"/>
          <w:sz w:val="28"/>
          <w:szCs w:val="28"/>
        </w:rPr>
        <w:t xml:space="preserve">В этот светлый день весенний </w:t>
      </w:r>
    </w:p>
    <w:p w:rsidR="001B0928" w:rsidRPr="00D643D1" w:rsidRDefault="001B0928" w:rsidP="00D643D1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</w:t>
      </w:r>
      <w:r w:rsidRPr="00D643D1">
        <w:rPr>
          <w:rFonts w:ascii="Cambria" w:hAnsi="Cambria"/>
          <w:sz w:val="28"/>
          <w:szCs w:val="28"/>
        </w:rPr>
        <w:t>амы в гости к нам пришли-</w:t>
      </w:r>
    </w:p>
    <w:p w:rsidR="001B0928" w:rsidRPr="00D643D1" w:rsidRDefault="001B0928" w:rsidP="00D643D1">
      <w:pPr>
        <w:pStyle w:val="NoSpacing"/>
        <w:rPr>
          <w:rFonts w:ascii="Cambria" w:hAnsi="Cambria"/>
          <w:sz w:val="28"/>
          <w:szCs w:val="28"/>
        </w:rPr>
      </w:pPr>
      <w:r w:rsidRPr="00D643D1">
        <w:rPr>
          <w:rFonts w:ascii="Cambria" w:hAnsi="Cambria"/>
          <w:sz w:val="28"/>
          <w:szCs w:val="28"/>
        </w:rPr>
        <w:t>И красивы, и пригожи, и добры,</w:t>
      </w:r>
      <w:r>
        <w:rPr>
          <w:rFonts w:ascii="Cambria" w:hAnsi="Cambria"/>
          <w:sz w:val="28"/>
          <w:szCs w:val="28"/>
        </w:rPr>
        <w:t xml:space="preserve"> </w:t>
      </w:r>
      <w:r w:rsidRPr="00D643D1">
        <w:rPr>
          <w:rFonts w:ascii="Cambria" w:hAnsi="Cambria"/>
          <w:sz w:val="28"/>
          <w:szCs w:val="28"/>
        </w:rPr>
        <w:t>и веселы!</w:t>
      </w:r>
    </w:p>
    <w:p w:rsidR="001B0928" w:rsidRDefault="001B0928" w:rsidP="00D643D1">
      <w:pPr>
        <w:pStyle w:val="NoSpacing"/>
        <w:rPr>
          <w:rFonts w:ascii="Cambria" w:hAnsi="Cambria"/>
          <w:sz w:val="28"/>
          <w:szCs w:val="28"/>
        </w:rPr>
      </w:pPr>
      <w:r w:rsidRPr="00D643D1">
        <w:rPr>
          <w:rFonts w:ascii="Cambria" w:hAnsi="Cambria"/>
          <w:sz w:val="28"/>
          <w:szCs w:val="28"/>
        </w:rPr>
        <w:t xml:space="preserve">От души вас поздравляем, </w:t>
      </w:r>
    </w:p>
    <w:p w:rsidR="001B0928" w:rsidRPr="00D643D1" w:rsidRDefault="001B0928" w:rsidP="00D643D1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</w:t>
      </w:r>
      <w:r w:rsidRPr="00D643D1">
        <w:rPr>
          <w:rFonts w:ascii="Cambria" w:hAnsi="Cambria"/>
          <w:sz w:val="28"/>
          <w:szCs w:val="28"/>
        </w:rPr>
        <w:t>ыть счастливыми желаем!</w:t>
      </w:r>
    </w:p>
    <w:p w:rsidR="001B0928" w:rsidRPr="00D643D1" w:rsidRDefault="001B0928" w:rsidP="00D643D1">
      <w:pPr>
        <w:pStyle w:val="NoSpacing"/>
        <w:rPr>
          <w:rFonts w:ascii="Cambria" w:hAnsi="Cambria"/>
          <w:sz w:val="28"/>
          <w:szCs w:val="28"/>
        </w:rPr>
      </w:pPr>
      <w:r w:rsidRPr="00D643D1">
        <w:rPr>
          <w:rFonts w:ascii="Cambria" w:hAnsi="Cambria"/>
          <w:b/>
          <w:sz w:val="28"/>
          <w:szCs w:val="28"/>
        </w:rPr>
        <w:t>Ребенок.</w:t>
      </w:r>
      <w:r w:rsidRPr="00D643D1">
        <w:rPr>
          <w:rFonts w:ascii="Cambria" w:hAnsi="Cambria"/>
          <w:sz w:val="28"/>
          <w:szCs w:val="28"/>
        </w:rPr>
        <w:t xml:space="preserve"> Мы проснулись, потянулись,</w:t>
      </w:r>
    </w:p>
    <w:p w:rsidR="001B0928" w:rsidRPr="00D643D1" w:rsidRDefault="001B0928" w:rsidP="00D643D1">
      <w:pPr>
        <w:pStyle w:val="NoSpacing"/>
        <w:rPr>
          <w:rFonts w:ascii="Cambria" w:hAnsi="Cambria"/>
          <w:sz w:val="28"/>
          <w:szCs w:val="28"/>
        </w:rPr>
      </w:pPr>
      <w:r w:rsidRPr="00D643D1">
        <w:rPr>
          <w:rFonts w:ascii="Cambria" w:hAnsi="Cambria"/>
          <w:sz w:val="28"/>
          <w:szCs w:val="28"/>
        </w:rPr>
        <w:t>Нашим мамам улыбнулись,</w:t>
      </w:r>
    </w:p>
    <w:p w:rsidR="001B0928" w:rsidRPr="00D643D1" w:rsidRDefault="001B0928" w:rsidP="00D643D1">
      <w:pPr>
        <w:pStyle w:val="NoSpacing"/>
        <w:rPr>
          <w:rFonts w:ascii="Cambria" w:hAnsi="Cambria"/>
          <w:sz w:val="28"/>
          <w:szCs w:val="28"/>
        </w:rPr>
      </w:pPr>
      <w:r w:rsidRPr="00D643D1">
        <w:rPr>
          <w:rFonts w:ascii="Cambria" w:hAnsi="Cambria"/>
          <w:sz w:val="28"/>
          <w:szCs w:val="28"/>
        </w:rPr>
        <w:t>Ведь сегодня праздник мамин –</w:t>
      </w:r>
    </w:p>
    <w:p w:rsidR="001B0928" w:rsidRPr="00D643D1" w:rsidRDefault="001B0928" w:rsidP="00D643D1">
      <w:pPr>
        <w:pStyle w:val="NoSpacing"/>
        <w:rPr>
          <w:rFonts w:ascii="Cambria" w:hAnsi="Cambria"/>
          <w:sz w:val="28"/>
          <w:szCs w:val="28"/>
        </w:rPr>
      </w:pPr>
      <w:r w:rsidRPr="00D643D1">
        <w:rPr>
          <w:rFonts w:ascii="Cambria" w:hAnsi="Cambria"/>
          <w:sz w:val="28"/>
          <w:szCs w:val="28"/>
        </w:rPr>
        <w:t>От души мы их поздравим!</w:t>
      </w:r>
    </w:p>
    <w:p w:rsidR="001B0928" w:rsidRPr="00D643D1" w:rsidRDefault="001B0928" w:rsidP="00D643D1">
      <w:pPr>
        <w:pStyle w:val="NoSpacing"/>
        <w:rPr>
          <w:rFonts w:ascii="Cambria" w:hAnsi="Cambria"/>
          <w:sz w:val="28"/>
          <w:szCs w:val="28"/>
        </w:rPr>
      </w:pPr>
      <w:r w:rsidRPr="00D643D1">
        <w:rPr>
          <w:rFonts w:ascii="Cambria" w:hAnsi="Cambria"/>
          <w:b/>
          <w:sz w:val="28"/>
          <w:szCs w:val="28"/>
        </w:rPr>
        <w:t>Ведущий.</w:t>
      </w:r>
      <w:r w:rsidRPr="00D643D1">
        <w:rPr>
          <w:rFonts w:ascii="Cambria" w:hAnsi="Cambria"/>
          <w:sz w:val="28"/>
          <w:szCs w:val="28"/>
        </w:rPr>
        <w:t xml:space="preserve"> А чем порадуете маму?</w:t>
      </w:r>
    </w:p>
    <w:p w:rsidR="001B0928" w:rsidRPr="00D643D1" w:rsidRDefault="001B0928" w:rsidP="00D643D1">
      <w:pPr>
        <w:pStyle w:val="NoSpacing"/>
        <w:rPr>
          <w:rFonts w:ascii="Cambria" w:hAnsi="Cambria"/>
          <w:sz w:val="28"/>
          <w:szCs w:val="28"/>
        </w:rPr>
      </w:pPr>
      <w:r w:rsidRPr="00D643D1">
        <w:rPr>
          <w:rFonts w:ascii="Cambria" w:hAnsi="Cambria"/>
          <w:b/>
          <w:sz w:val="28"/>
          <w:szCs w:val="28"/>
        </w:rPr>
        <w:t>Дети</w:t>
      </w:r>
      <w:r w:rsidRPr="00D643D1">
        <w:rPr>
          <w:rFonts w:ascii="Cambria" w:hAnsi="Cambria"/>
          <w:sz w:val="28"/>
          <w:szCs w:val="28"/>
        </w:rPr>
        <w:t xml:space="preserve"> (</w:t>
      </w:r>
      <w:r w:rsidRPr="00D643D1">
        <w:rPr>
          <w:rFonts w:ascii="Cambria" w:hAnsi="Cambria"/>
          <w:i/>
          <w:sz w:val="28"/>
          <w:szCs w:val="28"/>
        </w:rPr>
        <w:t>по очереди).</w:t>
      </w:r>
    </w:p>
    <w:p w:rsidR="001B0928" w:rsidRPr="00D643D1" w:rsidRDefault="001B0928" w:rsidP="00D643D1">
      <w:pPr>
        <w:pStyle w:val="NoSpacing"/>
        <w:rPr>
          <w:rFonts w:ascii="Cambria" w:hAnsi="Cambria"/>
          <w:sz w:val="28"/>
          <w:szCs w:val="28"/>
        </w:rPr>
      </w:pPr>
      <w:r w:rsidRPr="00D643D1">
        <w:rPr>
          <w:rFonts w:ascii="Cambria" w:hAnsi="Cambria"/>
          <w:sz w:val="28"/>
          <w:szCs w:val="28"/>
        </w:rPr>
        <w:t>Огорчать ее не станем!</w:t>
      </w:r>
    </w:p>
    <w:p w:rsidR="001B0928" w:rsidRPr="00D643D1" w:rsidRDefault="001B0928" w:rsidP="00D643D1">
      <w:pPr>
        <w:pStyle w:val="NoSpacing"/>
        <w:rPr>
          <w:rFonts w:ascii="Cambria" w:hAnsi="Cambria"/>
          <w:sz w:val="28"/>
          <w:szCs w:val="28"/>
        </w:rPr>
      </w:pPr>
      <w:r w:rsidRPr="00D643D1">
        <w:rPr>
          <w:rFonts w:ascii="Cambria" w:hAnsi="Cambria"/>
          <w:sz w:val="28"/>
          <w:szCs w:val="28"/>
        </w:rPr>
        <w:t>Наведем порядок в доме!</w:t>
      </w:r>
    </w:p>
    <w:p w:rsidR="001B0928" w:rsidRPr="00D643D1" w:rsidRDefault="001B0928" w:rsidP="00D643D1">
      <w:pPr>
        <w:pStyle w:val="NoSpacing"/>
        <w:rPr>
          <w:rFonts w:ascii="Cambria" w:hAnsi="Cambria"/>
          <w:sz w:val="28"/>
          <w:szCs w:val="28"/>
        </w:rPr>
      </w:pPr>
      <w:r w:rsidRPr="00D643D1">
        <w:rPr>
          <w:rFonts w:ascii="Cambria" w:hAnsi="Cambria"/>
          <w:sz w:val="28"/>
          <w:szCs w:val="28"/>
        </w:rPr>
        <w:t>Пригласим друзей, знакомых!</w:t>
      </w:r>
    </w:p>
    <w:p w:rsidR="001B0928" w:rsidRPr="00D643D1" w:rsidRDefault="001B0928" w:rsidP="00D643D1">
      <w:pPr>
        <w:pStyle w:val="NoSpacing"/>
        <w:rPr>
          <w:rFonts w:ascii="Cambria" w:hAnsi="Cambria"/>
          <w:sz w:val="28"/>
          <w:szCs w:val="28"/>
        </w:rPr>
      </w:pPr>
      <w:r w:rsidRPr="00D643D1">
        <w:rPr>
          <w:rFonts w:ascii="Cambria" w:hAnsi="Cambria"/>
          <w:sz w:val="28"/>
          <w:szCs w:val="28"/>
        </w:rPr>
        <w:t>Песню весело споем!</w:t>
      </w:r>
    </w:p>
    <w:p w:rsidR="001B0928" w:rsidRPr="00D643D1" w:rsidRDefault="001B0928" w:rsidP="00D643D1">
      <w:pPr>
        <w:pStyle w:val="NoSpacing"/>
        <w:rPr>
          <w:rFonts w:ascii="Cambria" w:hAnsi="Cambria"/>
          <w:sz w:val="28"/>
          <w:szCs w:val="28"/>
        </w:rPr>
      </w:pPr>
      <w:r w:rsidRPr="00D643D1">
        <w:rPr>
          <w:rFonts w:ascii="Cambria" w:hAnsi="Cambria"/>
          <w:i/>
          <w:sz w:val="28"/>
          <w:szCs w:val="28"/>
        </w:rPr>
        <w:t>(Хором.)</w:t>
      </w:r>
      <w:r w:rsidRPr="00D643D1">
        <w:rPr>
          <w:rFonts w:ascii="Cambria" w:hAnsi="Cambria"/>
          <w:sz w:val="28"/>
          <w:szCs w:val="28"/>
        </w:rPr>
        <w:t xml:space="preserve"> Поздравим маму с Женским днем!</w:t>
      </w:r>
    </w:p>
    <w:p w:rsidR="001B0928" w:rsidRPr="00D643D1" w:rsidRDefault="001B0928" w:rsidP="00D643D1">
      <w:pPr>
        <w:pStyle w:val="NoSpacing"/>
        <w:jc w:val="center"/>
        <w:rPr>
          <w:rFonts w:ascii="Cambria" w:hAnsi="Cambria"/>
          <w:b/>
          <w:i/>
          <w:sz w:val="28"/>
          <w:szCs w:val="28"/>
        </w:rPr>
      </w:pPr>
      <w:r w:rsidRPr="00D643D1">
        <w:rPr>
          <w:rFonts w:ascii="Cambria" w:hAnsi="Cambria"/>
          <w:b/>
          <w:i/>
          <w:sz w:val="28"/>
          <w:szCs w:val="28"/>
        </w:rPr>
        <w:t>Песня про маму</w:t>
      </w:r>
      <w:r>
        <w:rPr>
          <w:rFonts w:ascii="Cambria" w:hAnsi="Cambria"/>
          <w:b/>
          <w:i/>
          <w:sz w:val="28"/>
          <w:szCs w:val="28"/>
        </w:rPr>
        <w:t>, дарят подарки.</w:t>
      </w:r>
      <w:r w:rsidRPr="00D643D1">
        <w:rPr>
          <w:rFonts w:ascii="Cambria" w:hAnsi="Cambria"/>
          <w:b/>
          <w:i/>
          <w:sz w:val="28"/>
          <w:szCs w:val="28"/>
        </w:rPr>
        <w:t>.</w:t>
      </w:r>
    </w:p>
    <w:p w:rsidR="001B0928" w:rsidRPr="00D643D1" w:rsidRDefault="001B0928" w:rsidP="00D643D1">
      <w:pPr>
        <w:pStyle w:val="NoSpacing"/>
        <w:rPr>
          <w:rFonts w:ascii="Cambria" w:hAnsi="Cambria"/>
          <w:sz w:val="28"/>
          <w:szCs w:val="28"/>
        </w:rPr>
      </w:pPr>
      <w:r w:rsidRPr="00D643D1">
        <w:rPr>
          <w:rFonts w:ascii="Cambria" w:hAnsi="Cambria"/>
          <w:b/>
          <w:sz w:val="28"/>
          <w:szCs w:val="28"/>
        </w:rPr>
        <w:t>Ведущая.</w:t>
      </w:r>
      <w:r>
        <w:rPr>
          <w:rFonts w:ascii="Cambria" w:hAnsi="Cambria"/>
          <w:sz w:val="28"/>
          <w:szCs w:val="28"/>
        </w:rPr>
        <w:t xml:space="preserve"> Вот (</w:t>
      </w:r>
      <w:r w:rsidRPr="00D643D1">
        <w:rPr>
          <w:rFonts w:ascii="Cambria" w:hAnsi="Cambria"/>
          <w:sz w:val="28"/>
          <w:szCs w:val="28"/>
        </w:rPr>
        <w:t>наз</w:t>
      </w:r>
      <w:r>
        <w:rPr>
          <w:rFonts w:ascii="Cambria" w:hAnsi="Cambria"/>
          <w:sz w:val="28"/>
          <w:szCs w:val="28"/>
        </w:rPr>
        <w:t xml:space="preserve">ывает </w:t>
      </w:r>
      <w:r w:rsidRPr="00D643D1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и</w:t>
      </w:r>
      <w:r w:rsidRPr="00D643D1">
        <w:rPr>
          <w:rFonts w:ascii="Cambria" w:hAnsi="Cambria"/>
          <w:sz w:val="28"/>
          <w:szCs w:val="28"/>
        </w:rPr>
        <w:t>мя девочки) стоит, улыбается,</w:t>
      </w:r>
    </w:p>
    <w:p w:rsidR="001B0928" w:rsidRPr="00D643D1" w:rsidRDefault="001B0928" w:rsidP="00D643D1">
      <w:pPr>
        <w:pStyle w:val="NoSpacing"/>
        <w:rPr>
          <w:rFonts w:ascii="Cambria" w:hAnsi="Cambria"/>
          <w:sz w:val="28"/>
          <w:szCs w:val="28"/>
        </w:rPr>
      </w:pPr>
      <w:r w:rsidRPr="00D643D1">
        <w:rPr>
          <w:rFonts w:ascii="Cambria" w:hAnsi="Cambria"/>
          <w:sz w:val="28"/>
          <w:szCs w:val="28"/>
        </w:rPr>
        <w:t>Загляделась на маму-красавицу,</w:t>
      </w:r>
    </w:p>
    <w:p w:rsidR="001B0928" w:rsidRPr="00D643D1" w:rsidRDefault="001B0928" w:rsidP="00D643D1">
      <w:pPr>
        <w:pStyle w:val="NoSpacing"/>
        <w:rPr>
          <w:rFonts w:ascii="Cambria" w:hAnsi="Cambria"/>
          <w:sz w:val="28"/>
          <w:szCs w:val="28"/>
        </w:rPr>
      </w:pPr>
      <w:r w:rsidRPr="00D643D1">
        <w:rPr>
          <w:rFonts w:ascii="Cambria" w:hAnsi="Cambria"/>
          <w:sz w:val="28"/>
          <w:szCs w:val="28"/>
        </w:rPr>
        <w:t>Что ты мамочке хочешь сказать?</w:t>
      </w:r>
    </w:p>
    <w:p w:rsidR="001B0928" w:rsidRPr="00D643D1" w:rsidRDefault="001B0928" w:rsidP="00D643D1">
      <w:pPr>
        <w:pStyle w:val="NoSpacing"/>
        <w:rPr>
          <w:rFonts w:ascii="Cambria" w:hAnsi="Cambria"/>
          <w:sz w:val="28"/>
          <w:szCs w:val="28"/>
        </w:rPr>
      </w:pPr>
      <w:r w:rsidRPr="00D643D1">
        <w:rPr>
          <w:rFonts w:ascii="Cambria" w:hAnsi="Cambria"/>
          <w:sz w:val="28"/>
          <w:szCs w:val="28"/>
        </w:rPr>
        <w:t>Как ты мамочку хочешь назвать?</w:t>
      </w:r>
    </w:p>
    <w:p w:rsidR="001B0928" w:rsidRPr="00D643D1" w:rsidRDefault="001B0928" w:rsidP="00D643D1">
      <w:pPr>
        <w:pStyle w:val="NoSpacing"/>
        <w:rPr>
          <w:rFonts w:ascii="Cambria" w:hAnsi="Cambria"/>
          <w:sz w:val="28"/>
          <w:szCs w:val="28"/>
        </w:rPr>
      </w:pPr>
      <w:r w:rsidRPr="00D643D1">
        <w:rPr>
          <w:rFonts w:ascii="Cambria" w:hAnsi="Cambria"/>
          <w:b/>
          <w:sz w:val="28"/>
          <w:szCs w:val="28"/>
        </w:rPr>
        <w:t>Ребенок.</w:t>
      </w:r>
      <w:r w:rsidRPr="00D643D1">
        <w:rPr>
          <w:rFonts w:ascii="Cambria" w:hAnsi="Cambria"/>
          <w:sz w:val="28"/>
          <w:szCs w:val="28"/>
        </w:rPr>
        <w:t xml:space="preserve"> Маму крепко поцелую, мама – солнышко мое!</w:t>
      </w:r>
    </w:p>
    <w:p w:rsidR="001B0928" w:rsidRPr="00D643D1" w:rsidRDefault="001B0928" w:rsidP="00D643D1">
      <w:pPr>
        <w:pStyle w:val="NoSpacing"/>
        <w:rPr>
          <w:rFonts w:ascii="Cambria" w:hAnsi="Cambria"/>
          <w:sz w:val="28"/>
          <w:szCs w:val="28"/>
        </w:rPr>
      </w:pPr>
      <w:r w:rsidRPr="00D643D1">
        <w:rPr>
          <w:rFonts w:ascii="Cambria" w:hAnsi="Cambria"/>
          <w:sz w:val="28"/>
          <w:szCs w:val="28"/>
        </w:rPr>
        <w:t>Обниму ее родную, очень я  люблю ее!</w:t>
      </w:r>
    </w:p>
    <w:p w:rsidR="001B0928" w:rsidRDefault="001B0928" w:rsidP="00353468">
      <w:pPr>
        <w:pStyle w:val="NoSpacing"/>
        <w:rPr>
          <w:rFonts w:ascii="Cambria" w:hAnsi="Cambria"/>
          <w:sz w:val="28"/>
          <w:szCs w:val="28"/>
        </w:rPr>
      </w:pPr>
      <w:r w:rsidRPr="00D643D1">
        <w:rPr>
          <w:rFonts w:ascii="Cambria" w:hAnsi="Cambria"/>
          <w:b/>
          <w:sz w:val="28"/>
          <w:szCs w:val="28"/>
        </w:rPr>
        <w:t>Ведущая.</w:t>
      </w:r>
      <w:r w:rsidRPr="00D643D1">
        <w:rPr>
          <w:rFonts w:ascii="Cambria" w:hAnsi="Cambria"/>
          <w:sz w:val="28"/>
          <w:szCs w:val="28"/>
        </w:rPr>
        <w:t xml:space="preserve"> Конечно, поцеловать свою маме хочется и Диме, и Настеньке, и Анечке …</w:t>
      </w:r>
      <w:r>
        <w:rPr>
          <w:rFonts w:ascii="Cambria" w:hAnsi="Cambria"/>
          <w:sz w:val="28"/>
          <w:szCs w:val="28"/>
        </w:rPr>
        <w:t xml:space="preserve">  </w:t>
      </w:r>
      <w:r w:rsidRPr="00D643D1">
        <w:rPr>
          <w:rFonts w:ascii="Cambria" w:hAnsi="Cambria"/>
          <w:sz w:val="28"/>
          <w:szCs w:val="28"/>
        </w:rPr>
        <w:t>Ну</w:t>
      </w:r>
      <w:r>
        <w:rPr>
          <w:rFonts w:ascii="Cambria" w:hAnsi="Cambria"/>
          <w:sz w:val="28"/>
          <w:szCs w:val="28"/>
        </w:rPr>
        <w:t>,</w:t>
      </w:r>
      <w:r w:rsidRPr="00D643D1">
        <w:rPr>
          <w:rFonts w:ascii="Cambria" w:hAnsi="Cambria"/>
          <w:sz w:val="28"/>
          <w:szCs w:val="28"/>
        </w:rPr>
        <w:t xml:space="preserve"> так что же, </w:t>
      </w:r>
      <w:r>
        <w:rPr>
          <w:rFonts w:ascii="Cambria" w:hAnsi="Cambria"/>
          <w:sz w:val="28"/>
          <w:szCs w:val="28"/>
        </w:rPr>
        <w:t xml:space="preserve">давайте станцуем, полечку, для мамочек своих.                                 </w:t>
      </w:r>
    </w:p>
    <w:p w:rsidR="001B0928" w:rsidRPr="00353468" w:rsidRDefault="001B0928" w:rsidP="00353468">
      <w:pPr>
        <w:pStyle w:val="NoSpacing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Полька для мамы.</w:t>
      </w:r>
    </w:p>
    <w:p w:rsidR="001B0928" w:rsidRDefault="001B0928" w:rsidP="00D643D1">
      <w:pPr>
        <w:pStyle w:val="NoSpacing"/>
        <w:rPr>
          <w:rFonts w:ascii="Cambria" w:hAnsi="Cambria"/>
          <w:sz w:val="28"/>
          <w:szCs w:val="28"/>
        </w:rPr>
      </w:pPr>
      <w:r w:rsidRPr="00D643D1">
        <w:rPr>
          <w:rFonts w:ascii="Cambria" w:hAnsi="Cambria"/>
          <w:b/>
          <w:sz w:val="28"/>
          <w:szCs w:val="28"/>
        </w:rPr>
        <w:t>Ведущая.</w:t>
      </w:r>
      <w:r w:rsidRPr="00D643D1">
        <w:rPr>
          <w:rFonts w:ascii="Cambria" w:hAnsi="Cambria"/>
          <w:sz w:val="28"/>
          <w:szCs w:val="28"/>
        </w:rPr>
        <w:t xml:space="preserve"> Хотите, я раскрою вам секрет?</w:t>
      </w:r>
      <w:r>
        <w:rPr>
          <w:rFonts w:ascii="Cambria" w:hAnsi="Cambria"/>
          <w:sz w:val="28"/>
          <w:szCs w:val="28"/>
        </w:rPr>
        <w:t xml:space="preserve"> </w:t>
      </w:r>
      <w:r w:rsidRPr="00D643D1">
        <w:rPr>
          <w:rFonts w:ascii="Cambria" w:hAnsi="Cambria"/>
          <w:sz w:val="28"/>
          <w:szCs w:val="28"/>
        </w:rPr>
        <w:t>Чтобы мама всегда была молодой и красивой, нужно беречь ее. Помогать ей во всем! А как  вы помогаете маме дома, сейчас узнаем!</w:t>
      </w:r>
    </w:p>
    <w:p w:rsidR="001B0928" w:rsidRDefault="001B0928" w:rsidP="00D643D1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Встанет утром он с постели:</w:t>
      </w:r>
    </w:p>
    <w:p w:rsidR="001B0928" w:rsidRDefault="001B0928" w:rsidP="00D643D1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«Вы куда рубашку дели</w:t>
      </w:r>
      <w:r w:rsidRPr="000008A3">
        <w:rPr>
          <w:rFonts w:ascii="Cambria" w:hAnsi="Cambria"/>
          <w:sz w:val="28"/>
          <w:szCs w:val="28"/>
        </w:rPr>
        <w:t>?</w:t>
      </w:r>
      <w:r>
        <w:rPr>
          <w:rFonts w:ascii="Cambria" w:hAnsi="Cambria"/>
          <w:sz w:val="28"/>
          <w:szCs w:val="28"/>
        </w:rPr>
        <w:t xml:space="preserve"> Где ботинки</w:t>
      </w:r>
      <w:r w:rsidRPr="000008A3">
        <w:rPr>
          <w:rFonts w:ascii="Cambria" w:hAnsi="Cambria"/>
          <w:sz w:val="28"/>
          <w:szCs w:val="28"/>
        </w:rPr>
        <w:t>?</w:t>
      </w:r>
      <w:r>
        <w:rPr>
          <w:rFonts w:ascii="Cambria" w:hAnsi="Cambria"/>
          <w:sz w:val="28"/>
          <w:szCs w:val="28"/>
        </w:rPr>
        <w:t xml:space="preserve"> Где носок</w:t>
      </w:r>
      <w:r w:rsidRPr="000008A3">
        <w:rPr>
          <w:rFonts w:ascii="Cambria" w:hAnsi="Cambria"/>
          <w:sz w:val="28"/>
          <w:szCs w:val="28"/>
        </w:rPr>
        <w:t>?</w:t>
      </w:r>
      <w:r>
        <w:rPr>
          <w:rFonts w:ascii="Cambria" w:hAnsi="Cambria"/>
          <w:sz w:val="28"/>
          <w:szCs w:val="28"/>
        </w:rPr>
        <w:t xml:space="preserve">» </w:t>
      </w:r>
    </w:p>
    <w:p w:rsidR="001B0928" w:rsidRDefault="001B0928" w:rsidP="00D643D1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2</w:t>
      </w:r>
    </w:p>
    <w:p w:rsidR="001B0928" w:rsidRDefault="001B0928" w:rsidP="00D643D1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Есть у вас такой сынок</w:t>
      </w:r>
      <w:r w:rsidRPr="000008A3">
        <w:rPr>
          <w:rFonts w:ascii="Cambria" w:hAnsi="Cambria"/>
          <w:sz w:val="28"/>
          <w:szCs w:val="28"/>
        </w:rPr>
        <w:t>?</w:t>
      </w:r>
    </w:p>
    <w:p w:rsidR="001B0928" w:rsidRDefault="001B0928" w:rsidP="00D643D1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Сам кроватку застелил и цветочки сам полил,</w:t>
      </w:r>
    </w:p>
    <w:p w:rsidR="001B0928" w:rsidRDefault="001B0928" w:rsidP="00D643D1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Маме стол накрыть помог…</w:t>
      </w:r>
    </w:p>
    <w:p w:rsidR="001B0928" w:rsidRDefault="001B0928" w:rsidP="00D643D1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Есть у вас такой сынок</w:t>
      </w:r>
      <w:r w:rsidRPr="000008A3">
        <w:rPr>
          <w:rFonts w:ascii="Cambria" w:hAnsi="Cambria"/>
          <w:sz w:val="28"/>
          <w:szCs w:val="28"/>
        </w:rPr>
        <w:t>?</w:t>
      </w:r>
    </w:p>
    <w:p w:rsidR="001B0928" w:rsidRDefault="001B0928" w:rsidP="00D643D1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Все игрушки раскидала и кричит: «Ой, я устала!</w:t>
      </w:r>
    </w:p>
    <w:p w:rsidR="001B0928" w:rsidRDefault="001B0928" w:rsidP="00D643D1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Прибираться не могу, я вам завтра помогу!»</w:t>
      </w:r>
    </w:p>
    <w:p w:rsidR="001B0928" w:rsidRDefault="001B0928" w:rsidP="00D643D1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Есть у вас такая горе-помощница</w:t>
      </w:r>
      <w:r w:rsidRPr="001B6340">
        <w:rPr>
          <w:rFonts w:ascii="Cambria" w:hAnsi="Cambria"/>
          <w:sz w:val="28"/>
          <w:szCs w:val="28"/>
        </w:rPr>
        <w:t>?</w:t>
      </w:r>
    </w:p>
    <w:p w:rsidR="001B0928" w:rsidRDefault="001B0928" w:rsidP="00D643D1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 другая дочка  чудо! Перемыла всю посуду,</w:t>
      </w:r>
    </w:p>
    <w:p w:rsidR="001B0928" w:rsidRDefault="001B0928" w:rsidP="00D643D1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Накормила Мурку-кошку,</w:t>
      </w:r>
    </w:p>
    <w:p w:rsidR="001B0928" w:rsidRDefault="001B0928" w:rsidP="00D643D1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Хоть сама-то еще крошка,</w:t>
      </w:r>
    </w:p>
    <w:p w:rsidR="001B0928" w:rsidRDefault="001B0928" w:rsidP="00D643D1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Трудится, старается…  А вам такая нравится</w:t>
      </w:r>
      <w:r w:rsidRPr="001B6340">
        <w:rPr>
          <w:rFonts w:ascii="Cambria" w:hAnsi="Cambria"/>
          <w:sz w:val="28"/>
          <w:szCs w:val="28"/>
        </w:rPr>
        <w:t>?</w:t>
      </w:r>
    </w:p>
    <w:p w:rsidR="001B0928" w:rsidRDefault="001B0928" w:rsidP="00D643D1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Да, ваши ребятишки – замечательные помощники: ловкие, умелые, заботливые! Вот и сейчас им на месте не сидится, спешат помочь вам, дорогие мамы!</w:t>
      </w:r>
    </w:p>
    <w:p w:rsidR="001B0928" w:rsidRPr="00353468" w:rsidRDefault="001B0928" w:rsidP="00D643D1">
      <w:pPr>
        <w:pStyle w:val="NoSpacing"/>
        <w:rPr>
          <w:rFonts w:ascii="Cambria" w:hAnsi="Cambria"/>
          <w:b/>
          <w:sz w:val="28"/>
          <w:szCs w:val="28"/>
        </w:rPr>
      </w:pPr>
      <w:r w:rsidRPr="001B6340">
        <w:rPr>
          <w:rFonts w:ascii="Cambria" w:hAnsi="Cambria"/>
          <w:b/>
          <w:sz w:val="28"/>
          <w:szCs w:val="28"/>
        </w:rPr>
        <w:t xml:space="preserve">Девочка. </w:t>
      </w:r>
      <w:r>
        <w:rPr>
          <w:rFonts w:ascii="Cambria" w:hAnsi="Cambria"/>
          <w:sz w:val="28"/>
          <w:szCs w:val="28"/>
        </w:rPr>
        <w:t>У меня большая стирка!</w:t>
      </w:r>
    </w:p>
    <w:p w:rsidR="001B0928" w:rsidRDefault="001B0928" w:rsidP="00D643D1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Мне белье стирать не лень,</w:t>
      </w:r>
    </w:p>
    <w:p w:rsidR="001B0928" w:rsidRDefault="001B0928" w:rsidP="00D643D1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Я в корытце лью водицу и стираю целый день!</w:t>
      </w:r>
    </w:p>
    <w:p w:rsidR="001B0928" w:rsidRDefault="001B0928" w:rsidP="00D643D1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мыльной пене, в мыльной пене</w:t>
      </w:r>
    </w:p>
    <w:p w:rsidR="001B0928" w:rsidRDefault="001B0928" w:rsidP="00D643D1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Станет чистым все белье!</w:t>
      </w:r>
    </w:p>
    <w:p w:rsidR="001B0928" w:rsidRDefault="001B0928" w:rsidP="00D643D1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Постираю и поглажу даже платьице свое,</w:t>
      </w:r>
    </w:p>
    <w:p w:rsidR="001B0928" w:rsidRDefault="001B0928" w:rsidP="00D643D1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Если, мама, ты захочешь, постираю и твое!</w:t>
      </w:r>
    </w:p>
    <w:p w:rsidR="001B0928" w:rsidRDefault="001B0928" w:rsidP="00062AE7">
      <w:pPr>
        <w:pStyle w:val="NoSpacing"/>
        <w:jc w:val="center"/>
        <w:rPr>
          <w:rFonts w:ascii="Cambria" w:hAnsi="Cambria"/>
          <w:b/>
          <w:i/>
          <w:sz w:val="28"/>
          <w:szCs w:val="28"/>
        </w:rPr>
      </w:pPr>
      <w:r w:rsidRPr="00062AE7">
        <w:rPr>
          <w:rFonts w:ascii="Cambria" w:hAnsi="Cambria"/>
          <w:b/>
          <w:i/>
          <w:sz w:val="28"/>
          <w:szCs w:val="28"/>
        </w:rPr>
        <w:t>Игра «Помоги маме»</w:t>
      </w:r>
    </w:p>
    <w:p w:rsidR="001B0928" w:rsidRDefault="001B0928" w:rsidP="00062AE7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Ведущая. </w:t>
      </w:r>
      <w:r>
        <w:rPr>
          <w:rFonts w:ascii="Cambria" w:hAnsi="Cambria"/>
          <w:sz w:val="28"/>
          <w:szCs w:val="28"/>
        </w:rPr>
        <w:t>А сейчас, ребятки, слушайте загадку!</w:t>
      </w:r>
    </w:p>
    <w:p w:rsidR="001B0928" w:rsidRDefault="001B0928" w:rsidP="00062AE7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Кто расскажет сказку внучке, платье новое сошьет,</w:t>
      </w:r>
    </w:p>
    <w:p w:rsidR="001B0928" w:rsidRDefault="001B0928" w:rsidP="00062AE7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Угостит печеньем сладким и частушки пропоет,</w:t>
      </w:r>
    </w:p>
    <w:p w:rsidR="001B0928" w:rsidRPr="00062AE7" w:rsidRDefault="001B0928" w:rsidP="00062AE7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Поиграет в «ладушки», испечет оладушки</w:t>
      </w:r>
      <w:r w:rsidRPr="00062AE7">
        <w:rPr>
          <w:rFonts w:ascii="Cambria" w:hAnsi="Cambria"/>
          <w:sz w:val="28"/>
          <w:szCs w:val="28"/>
        </w:rPr>
        <w:t>?</w:t>
      </w:r>
    </w:p>
    <w:p w:rsidR="001B0928" w:rsidRDefault="001B0928" w:rsidP="00062AE7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Кто же это</w:t>
      </w:r>
      <w:r w:rsidRPr="00062AE7">
        <w:rPr>
          <w:rFonts w:ascii="Cambria" w:hAnsi="Cambria"/>
          <w:sz w:val="28"/>
          <w:szCs w:val="28"/>
        </w:rPr>
        <w:t>?</w:t>
      </w:r>
      <w:r>
        <w:rPr>
          <w:rFonts w:ascii="Cambria" w:hAnsi="Cambria"/>
          <w:sz w:val="28"/>
          <w:szCs w:val="28"/>
        </w:rPr>
        <w:t xml:space="preserve"> Отвечайте! Ну, конечно… (бабушка).</w:t>
      </w:r>
    </w:p>
    <w:p w:rsidR="001B0928" w:rsidRDefault="001B0928" w:rsidP="00062AE7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 бабули тоже праздник!</w:t>
      </w:r>
    </w:p>
    <w:p w:rsidR="001B0928" w:rsidRDefault="001B0928" w:rsidP="00062AE7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Поздравляем! Поздравляем!</w:t>
      </w:r>
    </w:p>
    <w:p w:rsidR="001B0928" w:rsidRPr="00131837" w:rsidRDefault="001B0928" w:rsidP="00131837">
      <w:pPr>
        <w:pStyle w:val="NoSpacing"/>
        <w:jc w:val="center"/>
        <w:rPr>
          <w:rFonts w:ascii="Cambria" w:hAnsi="Cambria"/>
          <w:b/>
          <w:i/>
          <w:sz w:val="28"/>
          <w:szCs w:val="28"/>
        </w:rPr>
      </w:pPr>
      <w:r w:rsidRPr="00131837">
        <w:rPr>
          <w:rFonts w:ascii="Cambria" w:hAnsi="Cambria"/>
          <w:b/>
          <w:i/>
          <w:sz w:val="28"/>
          <w:szCs w:val="28"/>
        </w:rPr>
        <w:t>Песня про бабушку.</w:t>
      </w:r>
    </w:p>
    <w:p w:rsidR="001B0928" w:rsidRDefault="001B0928" w:rsidP="00062AE7">
      <w:pPr>
        <w:pStyle w:val="NoSpacing"/>
        <w:rPr>
          <w:rFonts w:ascii="Cambria" w:hAnsi="Cambria"/>
          <w:sz w:val="28"/>
          <w:szCs w:val="28"/>
        </w:rPr>
      </w:pPr>
      <w:r w:rsidRPr="00131837">
        <w:rPr>
          <w:rFonts w:ascii="Cambria" w:hAnsi="Cambria"/>
          <w:b/>
          <w:sz w:val="28"/>
          <w:szCs w:val="28"/>
        </w:rPr>
        <w:t>Ведущий.</w:t>
      </w:r>
      <w:r>
        <w:rPr>
          <w:rFonts w:ascii="Cambria" w:hAnsi="Cambria"/>
          <w:sz w:val="28"/>
          <w:szCs w:val="28"/>
        </w:rPr>
        <w:t xml:space="preserve"> В праздник бабушек и мам любимых</w:t>
      </w:r>
    </w:p>
    <w:p w:rsidR="001B0928" w:rsidRDefault="001B0928" w:rsidP="00062AE7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удивляем, удивляем!</w:t>
      </w:r>
    </w:p>
    <w:p w:rsidR="001B0928" w:rsidRPr="00131837" w:rsidRDefault="001B0928" w:rsidP="00062AE7">
      <w:pPr>
        <w:pStyle w:val="NoSpacing"/>
        <w:rPr>
          <w:rFonts w:ascii="Cambria" w:hAnsi="Cambria"/>
          <w:b/>
          <w:i/>
          <w:sz w:val="28"/>
          <w:szCs w:val="28"/>
        </w:rPr>
      </w:pPr>
      <w:r w:rsidRPr="00131837">
        <w:rPr>
          <w:rFonts w:ascii="Cambria" w:hAnsi="Cambria"/>
          <w:b/>
          <w:i/>
          <w:sz w:val="28"/>
          <w:szCs w:val="28"/>
        </w:rPr>
        <w:t>Выносится Кастрюля-хитрюля (на ней изображено человеческое лицо – доброе, улыбающееся, немного хитрее). Внутри нее спрятан сюрприз.</w:t>
      </w:r>
    </w:p>
    <w:p w:rsidR="001B0928" w:rsidRDefault="001B0928" w:rsidP="00062AE7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Познакомьтесь все – Кастрюля,</w:t>
      </w:r>
    </w:p>
    <w:p w:rsidR="001B0928" w:rsidRDefault="001B0928" w:rsidP="00062AE7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 зовут ее Хитрюля!</w:t>
      </w:r>
    </w:p>
    <w:p w:rsidR="001B0928" w:rsidRDefault="001B0928" w:rsidP="00062AE7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 ребятишками играет</w:t>
      </w:r>
    </w:p>
    <w:p w:rsidR="001B0928" w:rsidRDefault="001B0928" w:rsidP="00062AE7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 всегда нас удивляет!</w:t>
      </w:r>
    </w:p>
    <w:p w:rsidR="001B0928" w:rsidRDefault="001B0928" w:rsidP="00062AE7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Потяну за уголочек, подниму скорей платочек…</w:t>
      </w:r>
    </w:p>
    <w:p w:rsidR="001B0928" w:rsidRDefault="001B0928" w:rsidP="00062AE7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 Достает из кастрюли  матрешку)</w:t>
      </w:r>
    </w:p>
    <w:p w:rsidR="001B0928" w:rsidRDefault="001B0928" w:rsidP="00062AE7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Будем праздник продолжать!</w:t>
      </w:r>
    </w:p>
    <w:p w:rsidR="001B0928" w:rsidRDefault="001B0928" w:rsidP="00062AE7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Предлагаю матрешкам поплясать!</w:t>
      </w:r>
    </w:p>
    <w:p w:rsidR="001B0928" w:rsidRPr="00566EA5" w:rsidRDefault="001B0928" w:rsidP="00566EA5">
      <w:pPr>
        <w:pStyle w:val="NoSpacing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</w:p>
    <w:p w:rsidR="001B0928" w:rsidRDefault="001B0928" w:rsidP="009220F0">
      <w:pPr>
        <w:pStyle w:val="NoSpacing"/>
        <w:jc w:val="center"/>
        <w:rPr>
          <w:rFonts w:ascii="Cambria" w:hAnsi="Cambria"/>
          <w:b/>
          <w:i/>
          <w:sz w:val="28"/>
          <w:szCs w:val="28"/>
        </w:rPr>
      </w:pPr>
      <w:r w:rsidRPr="009220F0">
        <w:rPr>
          <w:rFonts w:ascii="Cambria" w:hAnsi="Cambria"/>
          <w:b/>
          <w:i/>
          <w:sz w:val="28"/>
          <w:szCs w:val="28"/>
        </w:rPr>
        <w:t>Пляска матрешек.</w:t>
      </w:r>
    </w:p>
    <w:p w:rsidR="001B0928" w:rsidRDefault="001B0928" w:rsidP="009220F0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Ведущий. </w:t>
      </w:r>
      <w:r>
        <w:rPr>
          <w:rFonts w:ascii="Cambria" w:hAnsi="Cambria"/>
          <w:sz w:val="28"/>
          <w:szCs w:val="28"/>
        </w:rPr>
        <w:t>Все умеют наши дети: петь, играть, стихи читать,</w:t>
      </w:r>
    </w:p>
    <w:p w:rsidR="001B0928" w:rsidRDefault="001B0928" w:rsidP="009220F0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Даже сказку для гостей хотят сегодня показать!</w:t>
      </w:r>
    </w:p>
    <w:p w:rsidR="001B0928" w:rsidRDefault="001B0928" w:rsidP="009220F0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Мамы, вы нам помогайте, их в котяток превращайте!</w:t>
      </w:r>
    </w:p>
    <w:p w:rsidR="001B0928" w:rsidRPr="00D96846" w:rsidRDefault="001B0928" w:rsidP="009220F0">
      <w:pPr>
        <w:pStyle w:val="NoSpacing"/>
        <w:rPr>
          <w:rFonts w:ascii="Cambria" w:hAnsi="Cambria"/>
          <w:b/>
          <w:i/>
          <w:sz w:val="28"/>
          <w:szCs w:val="28"/>
        </w:rPr>
      </w:pPr>
      <w:r w:rsidRPr="00D96846">
        <w:rPr>
          <w:rFonts w:ascii="Cambria" w:hAnsi="Cambria"/>
          <w:b/>
          <w:i/>
          <w:sz w:val="28"/>
          <w:szCs w:val="28"/>
        </w:rPr>
        <w:t>Дети подходят к мамам, те надевают им шапочки котят, бантик на шею; воспитатель «превращается» в маму-кошку. Инсценируется стихотворение С.Маршака «Перчатки».</w:t>
      </w:r>
    </w:p>
    <w:p w:rsidR="001B0928" w:rsidRDefault="001B0928" w:rsidP="009220F0">
      <w:pPr>
        <w:pStyle w:val="NoSpacing"/>
        <w:rPr>
          <w:rFonts w:ascii="Cambria" w:hAnsi="Cambria"/>
          <w:sz w:val="28"/>
          <w:szCs w:val="28"/>
        </w:rPr>
      </w:pPr>
      <w:r w:rsidRPr="00D96846">
        <w:rPr>
          <w:rFonts w:ascii="Cambria" w:hAnsi="Cambria"/>
          <w:b/>
          <w:sz w:val="28"/>
          <w:szCs w:val="28"/>
        </w:rPr>
        <w:t>Кошка.</w:t>
      </w:r>
      <w:r>
        <w:rPr>
          <w:rFonts w:ascii="Cambria" w:hAnsi="Cambria"/>
          <w:sz w:val="28"/>
          <w:szCs w:val="28"/>
        </w:rPr>
        <w:t xml:space="preserve"> Тесто я замесила, угостить всех решила,</w:t>
      </w:r>
    </w:p>
    <w:p w:rsidR="001B0928" w:rsidRDefault="001B0928" w:rsidP="009220F0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Испеку нынче вкусный порог!</w:t>
      </w:r>
    </w:p>
    <w:p w:rsidR="001B0928" w:rsidRDefault="001B0928" w:rsidP="009220F0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 вы мне не мешайте, вы пока гуляйте,</w:t>
      </w:r>
    </w:p>
    <w:p w:rsidR="001B0928" w:rsidRDefault="001B0928" w:rsidP="009220F0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Порезвитесь, котята, часок…</w:t>
      </w:r>
    </w:p>
    <w:p w:rsidR="001B0928" w:rsidRPr="00AE5503" w:rsidRDefault="001B0928" w:rsidP="009220F0">
      <w:pPr>
        <w:pStyle w:val="NoSpacing"/>
        <w:rPr>
          <w:rFonts w:ascii="Cambria" w:hAnsi="Cambria"/>
          <w:b/>
          <w:i/>
          <w:sz w:val="28"/>
          <w:szCs w:val="28"/>
        </w:rPr>
      </w:pPr>
      <w:r w:rsidRPr="00AE5503">
        <w:rPr>
          <w:rFonts w:ascii="Cambria" w:hAnsi="Cambria"/>
          <w:b/>
          <w:i/>
          <w:sz w:val="28"/>
          <w:szCs w:val="28"/>
        </w:rPr>
        <w:t>Звучит веселая музыка, Кошка «месит тесто», котята скачут врассыпную – «гуляют».</w:t>
      </w:r>
    </w:p>
    <w:p w:rsidR="001B0928" w:rsidRDefault="001B0928" w:rsidP="009220F0">
      <w:pPr>
        <w:pStyle w:val="NoSpacing"/>
        <w:rPr>
          <w:rFonts w:ascii="Cambria" w:hAnsi="Cambria"/>
          <w:sz w:val="28"/>
          <w:szCs w:val="28"/>
        </w:rPr>
      </w:pPr>
      <w:r w:rsidRPr="00D96846">
        <w:rPr>
          <w:rFonts w:ascii="Cambria" w:hAnsi="Cambria"/>
          <w:b/>
          <w:sz w:val="28"/>
          <w:szCs w:val="28"/>
        </w:rPr>
        <w:t>Ведущая.</w:t>
      </w:r>
      <w:r>
        <w:rPr>
          <w:rFonts w:ascii="Cambria" w:hAnsi="Cambria"/>
          <w:sz w:val="28"/>
          <w:szCs w:val="28"/>
        </w:rPr>
        <w:t xml:space="preserve"> Потеряли котятки на дороге перчатки</w:t>
      </w:r>
    </w:p>
    <w:p w:rsidR="001B0928" w:rsidRDefault="001B0928" w:rsidP="009220F0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 в слезах прибежали домой…</w:t>
      </w:r>
    </w:p>
    <w:p w:rsidR="001B0928" w:rsidRDefault="001B0928" w:rsidP="009220F0">
      <w:pPr>
        <w:pStyle w:val="NoSpacing"/>
        <w:rPr>
          <w:rFonts w:ascii="Cambria" w:hAnsi="Cambria"/>
          <w:sz w:val="28"/>
          <w:szCs w:val="28"/>
        </w:rPr>
      </w:pPr>
      <w:r w:rsidRPr="00D96846">
        <w:rPr>
          <w:rFonts w:ascii="Cambria" w:hAnsi="Cambria"/>
          <w:b/>
          <w:sz w:val="28"/>
          <w:szCs w:val="28"/>
        </w:rPr>
        <w:t>Котята</w:t>
      </w:r>
      <w:r>
        <w:rPr>
          <w:rFonts w:ascii="Cambria" w:hAnsi="Cambria"/>
          <w:sz w:val="28"/>
          <w:szCs w:val="28"/>
        </w:rPr>
        <w:t xml:space="preserve"> (</w:t>
      </w:r>
      <w:r w:rsidRPr="00D96846">
        <w:rPr>
          <w:rFonts w:ascii="Cambria" w:hAnsi="Cambria"/>
          <w:i/>
          <w:sz w:val="28"/>
          <w:szCs w:val="28"/>
        </w:rPr>
        <w:t>жалобно поют</w:t>
      </w:r>
      <w:r>
        <w:rPr>
          <w:rFonts w:ascii="Cambria" w:hAnsi="Cambria"/>
          <w:sz w:val="28"/>
          <w:szCs w:val="28"/>
        </w:rPr>
        <w:t>).</w:t>
      </w:r>
    </w:p>
    <w:p w:rsidR="001B0928" w:rsidRDefault="001B0928" w:rsidP="009220F0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Мама, мама, прости, мы не можем найти,</w:t>
      </w:r>
    </w:p>
    <w:p w:rsidR="001B0928" w:rsidRDefault="001B0928" w:rsidP="009220F0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Мы не можем найти перчатки,</w:t>
      </w:r>
    </w:p>
    <w:p w:rsidR="001B0928" w:rsidRDefault="001B0928" w:rsidP="009220F0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Мяу, мяу, прости, мы не можем найти,</w:t>
      </w:r>
    </w:p>
    <w:p w:rsidR="001B0928" w:rsidRDefault="001B0928" w:rsidP="009220F0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Мяу, мяу, найти перчатки!</w:t>
      </w:r>
    </w:p>
    <w:p w:rsidR="001B0928" w:rsidRDefault="001B0928" w:rsidP="009220F0">
      <w:pPr>
        <w:pStyle w:val="NoSpacing"/>
        <w:rPr>
          <w:rFonts w:ascii="Cambria" w:hAnsi="Cambria"/>
          <w:sz w:val="28"/>
          <w:szCs w:val="28"/>
        </w:rPr>
      </w:pPr>
      <w:r w:rsidRPr="00D96846">
        <w:rPr>
          <w:rFonts w:ascii="Cambria" w:hAnsi="Cambria"/>
          <w:b/>
          <w:sz w:val="28"/>
          <w:szCs w:val="28"/>
        </w:rPr>
        <w:t xml:space="preserve">Кошка </w:t>
      </w:r>
      <w:r>
        <w:rPr>
          <w:rFonts w:ascii="Cambria" w:hAnsi="Cambria"/>
          <w:sz w:val="28"/>
          <w:szCs w:val="28"/>
        </w:rPr>
        <w:t xml:space="preserve"> (</w:t>
      </w:r>
      <w:r w:rsidRPr="00D96846">
        <w:rPr>
          <w:rFonts w:ascii="Cambria" w:hAnsi="Cambria"/>
          <w:i/>
          <w:sz w:val="28"/>
          <w:szCs w:val="28"/>
        </w:rPr>
        <w:t>рассерженно</w:t>
      </w:r>
      <w:r>
        <w:rPr>
          <w:rFonts w:ascii="Cambria" w:hAnsi="Cambria"/>
          <w:sz w:val="28"/>
          <w:szCs w:val="28"/>
        </w:rPr>
        <w:t>).</w:t>
      </w:r>
    </w:p>
    <w:p w:rsidR="001B0928" w:rsidRDefault="001B0928" w:rsidP="009220F0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Потеряли перчатки</w:t>
      </w:r>
      <w:r w:rsidRPr="00B44264">
        <w:rPr>
          <w:rFonts w:ascii="Cambria" w:hAnsi="Cambria"/>
          <w:sz w:val="28"/>
          <w:szCs w:val="28"/>
        </w:rPr>
        <w:t xml:space="preserve">? </w:t>
      </w:r>
      <w:r>
        <w:rPr>
          <w:rFonts w:ascii="Cambria" w:hAnsi="Cambria"/>
          <w:sz w:val="28"/>
          <w:szCs w:val="28"/>
        </w:rPr>
        <w:t>Вот дурные котятки!</w:t>
      </w:r>
    </w:p>
    <w:p w:rsidR="001B0928" w:rsidRDefault="001B0928" w:rsidP="009220F0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Я вам нынче не дам пирога!</w:t>
      </w:r>
    </w:p>
    <w:p w:rsidR="001B0928" w:rsidRDefault="001B0928" w:rsidP="009220F0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Мяу, мяу, не дам, мяу, мяу не дам,</w:t>
      </w:r>
    </w:p>
    <w:p w:rsidR="001B0928" w:rsidRDefault="001B0928" w:rsidP="009220F0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Я вам нынче не дам пирога! </w:t>
      </w:r>
    </w:p>
    <w:p w:rsidR="001B0928" w:rsidRPr="00AE5503" w:rsidRDefault="001B0928" w:rsidP="009220F0">
      <w:pPr>
        <w:pStyle w:val="NoSpacing"/>
        <w:rPr>
          <w:rFonts w:ascii="Cambria" w:hAnsi="Cambria"/>
          <w:sz w:val="28"/>
          <w:szCs w:val="28"/>
        </w:rPr>
      </w:pPr>
      <w:r w:rsidRPr="00D96846">
        <w:rPr>
          <w:rFonts w:ascii="Cambria" w:hAnsi="Cambria"/>
          <w:b/>
          <w:i/>
          <w:sz w:val="28"/>
          <w:szCs w:val="28"/>
        </w:rPr>
        <w:t>Котята уходят, повесив головы, ищут перчатки.</w:t>
      </w:r>
    </w:p>
    <w:p w:rsidR="001B0928" w:rsidRDefault="001B0928" w:rsidP="009220F0">
      <w:pPr>
        <w:pStyle w:val="NoSpacing"/>
        <w:rPr>
          <w:rFonts w:ascii="Cambria" w:hAnsi="Cambria"/>
          <w:sz w:val="28"/>
          <w:szCs w:val="28"/>
        </w:rPr>
      </w:pPr>
      <w:r w:rsidRPr="00D96846">
        <w:rPr>
          <w:rFonts w:ascii="Cambria" w:hAnsi="Cambria"/>
          <w:b/>
          <w:sz w:val="28"/>
          <w:szCs w:val="28"/>
        </w:rPr>
        <w:t>Ведущая</w:t>
      </w:r>
      <w:r>
        <w:rPr>
          <w:rFonts w:ascii="Cambria" w:hAnsi="Cambria"/>
          <w:sz w:val="28"/>
          <w:szCs w:val="28"/>
        </w:rPr>
        <w:t>. Побежали котятки, отыскали перчатки</w:t>
      </w:r>
    </w:p>
    <w:p w:rsidR="001B0928" w:rsidRDefault="001B0928" w:rsidP="009220F0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И, смеясь, прибежали назад…</w:t>
      </w:r>
    </w:p>
    <w:p w:rsidR="001B0928" w:rsidRPr="00D96846" w:rsidRDefault="001B0928" w:rsidP="009220F0">
      <w:pPr>
        <w:pStyle w:val="NoSpacing"/>
        <w:rPr>
          <w:rFonts w:ascii="Cambria" w:hAnsi="Cambria"/>
          <w:b/>
          <w:i/>
          <w:sz w:val="28"/>
          <w:szCs w:val="28"/>
        </w:rPr>
      </w:pPr>
      <w:r w:rsidRPr="00D96846">
        <w:rPr>
          <w:rFonts w:ascii="Cambria" w:hAnsi="Cambria"/>
          <w:b/>
          <w:i/>
          <w:sz w:val="28"/>
          <w:szCs w:val="28"/>
        </w:rPr>
        <w:t>Мамы  помогают надеть перчатки детям.</w:t>
      </w:r>
    </w:p>
    <w:p w:rsidR="001B0928" w:rsidRDefault="001B0928" w:rsidP="009220F0">
      <w:pPr>
        <w:pStyle w:val="NoSpacing"/>
        <w:rPr>
          <w:rFonts w:ascii="Cambria" w:hAnsi="Cambria"/>
          <w:sz w:val="28"/>
          <w:szCs w:val="28"/>
        </w:rPr>
      </w:pPr>
      <w:r w:rsidRPr="00D96846">
        <w:rPr>
          <w:rFonts w:ascii="Cambria" w:hAnsi="Cambria"/>
          <w:b/>
          <w:sz w:val="28"/>
          <w:szCs w:val="28"/>
        </w:rPr>
        <w:t>Котята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</w:t>
      </w:r>
      <w:r w:rsidRPr="00D96846">
        <w:rPr>
          <w:rFonts w:ascii="Cambria" w:hAnsi="Cambria"/>
          <w:sz w:val="28"/>
          <w:szCs w:val="28"/>
        </w:rPr>
        <w:t>весело поют)</w:t>
      </w:r>
      <w:r>
        <w:rPr>
          <w:rFonts w:ascii="Cambria" w:hAnsi="Cambria"/>
          <w:b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</w:rPr>
        <w:t>Мама, мама, не злись, потому что нашлись,</w:t>
      </w:r>
    </w:p>
    <w:p w:rsidR="001B0928" w:rsidRDefault="001B0928" w:rsidP="009220F0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Потому что нашлись перчатки!</w:t>
      </w:r>
    </w:p>
    <w:p w:rsidR="001B0928" w:rsidRDefault="001B0928" w:rsidP="009220F0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Мяу, мяу, не злись, потому что нашлись,</w:t>
      </w:r>
    </w:p>
    <w:p w:rsidR="001B0928" w:rsidRDefault="001B0928" w:rsidP="009220F0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Мяу, мяу нашлись перчатки!</w:t>
      </w:r>
    </w:p>
    <w:p w:rsidR="001B0928" w:rsidRPr="00AE5503" w:rsidRDefault="001B0928" w:rsidP="009220F0">
      <w:pPr>
        <w:pStyle w:val="NoSpacing"/>
        <w:rPr>
          <w:rFonts w:ascii="Cambria" w:hAnsi="Cambria"/>
          <w:i/>
          <w:sz w:val="28"/>
          <w:szCs w:val="28"/>
        </w:rPr>
      </w:pPr>
      <w:r w:rsidRPr="00D96846">
        <w:rPr>
          <w:rFonts w:ascii="Cambria" w:hAnsi="Cambria"/>
          <w:b/>
          <w:sz w:val="28"/>
          <w:szCs w:val="28"/>
        </w:rPr>
        <w:t>Кошка</w:t>
      </w:r>
      <w:r>
        <w:rPr>
          <w:rFonts w:ascii="Cambria" w:hAnsi="Cambria"/>
          <w:b/>
          <w:sz w:val="28"/>
          <w:szCs w:val="28"/>
        </w:rPr>
        <w:t xml:space="preserve"> </w:t>
      </w:r>
      <w:r w:rsidRPr="00D96846">
        <w:rPr>
          <w:rFonts w:ascii="Cambria" w:hAnsi="Cambria"/>
          <w:i/>
          <w:sz w:val="28"/>
          <w:szCs w:val="28"/>
        </w:rPr>
        <w:t>(ласково).</w:t>
      </w:r>
      <w:r w:rsidRPr="00D96846">
        <w:rPr>
          <w:rFonts w:ascii="Cambria" w:hAnsi="Cambria"/>
          <w:sz w:val="28"/>
          <w:szCs w:val="28"/>
        </w:rPr>
        <w:t>Отыскали перчатки? Вот спасибо, котятки!</w:t>
      </w:r>
    </w:p>
    <w:p w:rsidR="001B0928" w:rsidRPr="00D96846" w:rsidRDefault="001B0928" w:rsidP="009220F0">
      <w:pPr>
        <w:pStyle w:val="NoSpacing"/>
        <w:rPr>
          <w:rFonts w:ascii="Cambria" w:hAnsi="Cambria"/>
          <w:sz w:val="28"/>
          <w:szCs w:val="28"/>
        </w:rPr>
      </w:pPr>
      <w:r w:rsidRPr="00D96846">
        <w:rPr>
          <w:rFonts w:ascii="Cambria" w:hAnsi="Cambria"/>
          <w:sz w:val="28"/>
          <w:szCs w:val="28"/>
        </w:rPr>
        <w:t>Я за это вам дам пи</w:t>
      </w:r>
      <w:r>
        <w:rPr>
          <w:rFonts w:ascii="Cambria" w:hAnsi="Cambria"/>
          <w:sz w:val="28"/>
          <w:szCs w:val="28"/>
        </w:rPr>
        <w:t>рога!</w:t>
      </w:r>
    </w:p>
    <w:p w:rsidR="001B0928" w:rsidRPr="00D96846" w:rsidRDefault="001B0928" w:rsidP="009220F0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Мур </w:t>
      </w:r>
      <w:r w:rsidRPr="00D96846">
        <w:rPr>
          <w:rFonts w:ascii="Cambria" w:hAnsi="Cambria"/>
          <w:sz w:val="28"/>
          <w:szCs w:val="28"/>
        </w:rPr>
        <w:t>-</w:t>
      </w:r>
      <w:r>
        <w:rPr>
          <w:rFonts w:ascii="Cambria" w:hAnsi="Cambria"/>
          <w:sz w:val="28"/>
          <w:szCs w:val="28"/>
        </w:rPr>
        <w:t xml:space="preserve"> </w:t>
      </w:r>
      <w:r w:rsidRPr="00D96846">
        <w:rPr>
          <w:rFonts w:ascii="Cambria" w:hAnsi="Cambria"/>
          <w:sz w:val="28"/>
          <w:szCs w:val="28"/>
        </w:rPr>
        <w:t xml:space="preserve">мур-мур, пирога, </w:t>
      </w:r>
      <w:r>
        <w:rPr>
          <w:rFonts w:ascii="Cambria" w:hAnsi="Cambria"/>
          <w:sz w:val="28"/>
          <w:szCs w:val="28"/>
        </w:rPr>
        <w:t>мур</w:t>
      </w:r>
      <w:r w:rsidRPr="00D96846">
        <w:rPr>
          <w:rFonts w:ascii="Cambria" w:hAnsi="Cambria"/>
          <w:sz w:val="28"/>
          <w:szCs w:val="28"/>
        </w:rPr>
        <w:t>-мур-мур, пирога,</w:t>
      </w:r>
    </w:p>
    <w:p w:rsidR="001B0928" w:rsidRPr="00D96846" w:rsidRDefault="001B0928" w:rsidP="009220F0">
      <w:pPr>
        <w:pStyle w:val="NoSpacing"/>
        <w:rPr>
          <w:rFonts w:ascii="Cambria" w:hAnsi="Cambria"/>
          <w:sz w:val="28"/>
          <w:szCs w:val="28"/>
        </w:rPr>
      </w:pPr>
      <w:r w:rsidRPr="00D96846">
        <w:rPr>
          <w:rFonts w:ascii="Cambria" w:hAnsi="Cambria"/>
          <w:sz w:val="28"/>
          <w:szCs w:val="28"/>
        </w:rPr>
        <w:t>Я за это вам дам пирога!</w:t>
      </w:r>
    </w:p>
    <w:p w:rsidR="001B0928" w:rsidRDefault="001B0928" w:rsidP="00062AE7">
      <w:pPr>
        <w:pStyle w:val="NoSpacing"/>
        <w:rPr>
          <w:rFonts w:ascii="Cambria" w:hAnsi="Cambria"/>
          <w:b/>
          <w:i/>
          <w:sz w:val="28"/>
          <w:szCs w:val="28"/>
        </w:rPr>
      </w:pPr>
      <w:r w:rsidRPr="00AE5503">
        <w:rPr>
          <w:rFonts w:ascii="Cambria" w:hAnsi="Cambria"/>
          <w:b/>
          <w:i/>
          <w:sz w:val="28"/>
          <w:szCs w:val="28"/>
        </w:rPr>
        <w:t>Кошка выносит праздничный пирог.</w:t>
      </w:r>
    </w:p>
    <w:p w:rsidR="001B0928" w:rsidRDefault="001B0928" w:rsidP="00062AE7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Ах, как замечательно пахнет! Наверное, вкусный пирог получился у мамы-Кошки!</w:t>
      </w:r>
    </w:p>
    <w:p w:rsidR="001B0928" w:rsidRPr="00AE5503" w:rsidRDefault="001B0928" w:rsidP="00AE5503">
      <w:pPr>
        <w:pStyle w:val="NoSpacing"/>
        <w:rPr>
          <w:rStyle w:val="c2c11"/>
          <w:rFonts w:ascii="Cambria" w:hAnsi="Cambria"/>
          <w:sz w:val="28"/>
          <w:szCs w:val="28"/>
        </w:rPr>
      </w:pPr>
      <w:r w:rsidRPr="00353468">
        <w:rPr>
          <w:rStyle w:val="c2c11"/>
          <w:rFonts w:ascii="Cambria" w:hAnsi="Cambria"/>
          <w:b/>
          <w:sz w:val="28"/>
          <w:szCs w:val="36"/>
        </w:rPr>
        <w:t>Ведущий.</w:t>
      </w:r>
      <w:r w:rsidRPr="00AE5503">
        <w:rPr>
          <w:rStyle w:val="c2c11"/>
          <w:sz w:val="28"/>
          <w:szCs w:val="36"/>
        </w:rPr>
        <w:t xml:space="preserve"> </w:t>
      </w:r>
      <w:r w:rsidRPr="00AE5503">
        <w:rPr>
          <w:rStyle w:val="c2c11"/>
          <w:rFonts w:ascii="Cambria" w:hAnsi="Cambria"/>
          <w:sz w:val="28"/>
          <w:szCs w:val="28"/>
        </w:rPr>
        <w:t>Любимые наши мамы и бабушки!</w:t>
      </w:r>
    </w:p>
    <w:p w:rsidR="001B0928" w:rsidRPr="00AE5503" w:rsidRDefault="001B0928" w:rsidP="00AE5503">
      <w:pPr>
        <w:pStyle w:val="NoSpacing"/>
        <w:rPr>
          <w:rStyle w:val="c2c11"/>
          <w:rFonts w:ascii="Cambria" w:hAnsi="Cambria"/>
          <w:sz w:val="28"/>
          <w:szCs w:val="28"/>
        </w:rPr>
      </w:pPr>
      <w:r w:rsidRPr="00AE5503">
        <w:rPr>
          <w:rStyle w:val="c2c11"/>
          <w:rFonts w:ascii="Cambria" w:hAnsi="Cambria"/>
          <w:sz w:val="28"/>
          <w:szCs w:val="28"/>
        </w:rPr>
        <w:t>Желаем вам всего, чем жизнь богата.</w:t>
      </w:r>
    </w:p>
    <w:p w:rsidR="001B0928" w:rsidRDefault="001B0928" w:rsidP="00AE5503">
      <w:pPr>
        <w:pStyle w:val="NoSpacing"/>
        <w:rPr>
          <w:rStyle w:val="c2c11"/>
          <w:rFonts w:ascii="Cambria" w:hAnsi="Cambria"/>
          <w:sz w:val="28"/>
          <w:szCs w:val="28"/>
        </w:rPr>
      </w:pPr>
    </w:p>
    <w:p w:rsidR="001B0928" w:rsidRDefault="001B0928" w:rsidP="00566EA5">
      <w:pPr>
        <w:pStyle w:val="NoSpacing"/>
        <w:jc w:val="center"/>
        <w:rPr>
          <w:rStyle w:val="c2c11"/>
          <w:rFonts w:ascii="Cambria" w:hAnsi="Cambria"/>
          <w:sz w:val="28"/>
          <w:szCs w:val="28"/>
        </w:rPr>
      </w:pPr>
      <w:r>
        <w:rPr>
          <w:rStyle w:val="c2c11"/>
          <w:rFonts w:ascii="Cambria" w:hAnsi="Cambria"/>
          <w:sz w:val="28"/>
          <w:szCs w:val="28"/>
        </w:rPr>
        <w:t>4</w:t>
      </w:r>
    </w:p>
    <w:p w:rsidR="001B0928" w:rsidRDefault="001B0928" w:rsidP="00AE5503">
      <w:pPr>
        <w:pStyle w:val="NoSpacing"/>
        <w:rPr>
          <w:rStyle w:val="c2c11"/>
          <w:rFonts w:ascii="Cambria" w:hAnsi="Cambria"/>
          <w:sz w:val="28"/>
          <w:szCs w:val="28"/>
        </w:rPr>
      </w:pPr>
      <w:r w:rsidRPr="00AE5503">
        <w:rPr>
          <w:rStyle w:val="c2c11"/>
          <w:rFonts w:ascii="Cambria" w:hAnsi="Cambria"/>
          <w:sz w:val="28"/>
          <w:szCs w:val="28"/>
        </w:rPr>
        <w:t>Здоровья, счастья, долгих лет.</w:t>
      </w:r>
    </w:p>
    <w:p w:rsidR="001B0928" w:rsidRPr="00AE5503" w:rsidRDefault="001B0928" w:rsidP="00AE5503">
      <w:pPr>
        <w:pStyle w:val="NoSpacing"/>
        <w:rPr>
          <w:rStyle w:val="c2c11"/>
          <w:rFonts w:ascii="Cambria" w:hAnsi="Cambria"/>
          <w:sz w:val="28"/>
          <w:szCs w:val="28"/>
        </w:rPr>
      </w:pPr>
      <w:r w:rsidRPr="00AE5503">
        <w:rPr>
          <w:rStyle w:val="c2c11"/>
          <w:rFonts w:ascii="Cambria" w:hAnsi="Cambria"/>
          <w:sz w:val="28"/>
          <w:szCs w:val="28"/>
        </w:rPr>
        <w:t xml:space="preserve"> Пусть этот праздник – День 8 Марта</w:t>
      </w:r>
    </w:p>
    <w:p w:rsidR="001B0928" w:rsidRPr="00353468" w:rsidRDefault="001B0928" w:rsidP="00AE5503">
      <w:pPr>
        <w:pStyle w:val="NoSpacing"/>
        <w:rPr>
          <w:rStyle w:val="c2c11"/>
          <w:rFonts w:ascii="Cambria" w:hAnsi="Cambria"/>
          <w:b/>
          <w:i/>
          <w:sz w:val="28"/>
          <w:szCs w:val="28"/>
        </w:rPr>
      </w:pPr>
      <w:r w:rsidRPr="00AE5503">
        <w:rPr>
          <w:rStyle w:val="c2c11"/>
          <w:rFonts w:ascii="Cambria" w:hAnsi="Cambria"/>
          <w:sz w:val="28"/>
          <w:szCs w:val="28"/>
        </w:rPr>
        <w:t>На целый год в душе оставит добрый след!</w:t>
      </w:r>
      <w:r>
        <w:rPr>
          <w:rStyle w:val="c2c11"/>
          <w:rFonts w:ascii="Cambria" w:hAnsi="Cambria"/>
          <w:sz w:val="28"/>
          <w:szCs w:val="28"/>
        </w:rPr>
        <w:t xml:space="preserve"> В заключении песня </w:t>
      </w:r>
      <w:r w:rsidRPr="00353468">
        <w:rPr>
          <w:rStyle w:val="c2c11"/>
          <w:rFonts w:ascii="Cambria" w:hAnsi="Cambria"/>
          <w:b/>
          <w:i/>
          <w:sz w:val="28"/>
          <w:szCs w:val="28"/>
        </w:rPr>
        <w:t>«Мы</w:t>
      </w:r>
      <w:r>
        <w:rPr>
          <w:rStyle w:val="c2c11"/>
          <w:rFonts w:ascii="Cambria" w:hAnsi="Cambria"/>
          <w:sz w:val="28"/>
          <w:szCs w:val="28"/>
        </w:rPr>
        <w:t xml:space="preserve"> </w:t>
      </w:r>
      <w:r w:rsidRPr="00353468">
        <w:rPr>
          <w:rStyle w:val="c2c11"/>
          <w:rFonts w:ascii="Cambria" w:hAnsi="Cambria"/>
          <w:b/>
          <w:i/>
          <w:sz w:val="28"/>
          <w:szCs w:val="28"/>
        </w:rPr>
        <w:t>запели  песенку».</w:t>
      </w:r>
    </w:p>
    <w:p w:rsidR="001B0928" w:rsidRDefault="001B0928" w:rsidP="00AE5503">
      <w:pPr>
        <w:pStyle w:val="NoSpacing"/>
        <w:jc w:val="center"/>
        <w:rPr>
          <w:rFonts w:ascii="Cambria" w:hAnsi="Cambria"/>
          <w:b/>
          <w:sz w:val="32"/>
          <w:szCs w:val="32"/>
        </w:rPr>
      </w:pPr>
    </w:p>
    <w:p w:rsidR="001B0928" w:rsidRPr="00AE5503" w:rsidRDefault="001B0928" w:rsidP="00062AE7">
      <w:pPr>
        <w:pStyle w:val="NoSpacing"/>
        <w:rPr>
          <w:rFonts w:ascii="Cambria" w:hAnsi="Cambria"/>
          <w:sz w:val="28"/>
          <w:szCs w:val="28"/>
        </w:rPr>
      </w:pPr>
    </w:p>
    <w:p w:rsidR="001B0928" w:rsidRDefault="001B0928" w:rsidP="00062AE7">
      <w:pPr>
        <w:pStyle w:val="NoSpacing"/>
        <w:rPr>
          <w:rFonts w:ascii="Cambria" w:hAnsi="Cambria"/>
          <w:sz w:val="28"/>
          <w:szCs w:val="28"/>
        </w:rPr>
      </w:pPr>
    </w:p>
    <w:sectPr w:rsidR="001B0928" w:rsidSect="0000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3BB"/>
    <w:rsid w:val="000008A3"/>
    <w:rsid w:val="00006CA6"/>
    <w:rsid w:val="000457FB"/>
    <w:rsid w:val="00062AE7"/>
    <w:rsid w:val="00131837"/>
    <w:rsid w:val="00191A39"/>
    <w:rsid w:val="001B0928"/>
    <w:rsid w:val="001B6340"/>
    <w:rsid w:val="00353468"/>
    <w:rsid w:val="00566EA5"/>
    <w:rsid w:val="009220F0"/>
    <w:rsid w:val="00922C40"/>
    <w:rsid w:val="00967D82"/>
    <w:rsid w:val="00AE5503"/>
    <w:rsid w:val="00B44264"/>
    <w:rsid w:val="00C903BB"/>
    <w:rsid w:val="00D643D1"/>
    <w:rsid w:val="00D9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643D1"/>
    <w:rPr>
      <w:lang w:eastAsia="en-US"/>
    </w:rPr>
  </w:style>
  <w:style w:type="paragraph" w:customStyle="1" w:styleId="c0">
    <w:name w:val="c0"/>
    <w:basedOn w:val="Normal"/>
    <w:uiPriority w:val="99"/>
    <w:rsid w:val="00AE550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11">
    <w:name w:val="c2 c11"/>
    <w:basedOn w:val="DefaultParagraphFont"/>
    <w:uiPriority w:val="99"/>
    <w:rsid w:val="00AE55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4</Pages>
  <Words>747</Words>
  <Characters>4260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8</cp:revision>
  <cp:lastPrinted>2019-02-12T05:38:00Z</cp:lastPrinted>
  <dcterms:created xsi:type="dcterms:W3CDTF">2019-02-06T04:04:00Z</dcterms:created>
  <dcterms:modified xsi:type="dcterms:W3CDTF">2019-02-12T05:40:00Z</dcterms:modified>
</cp:coreProperties>
</file>