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7F9F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7F9F">
        <w:rPr>
          <w:rFonts w:ascii="Times New Roman" w:hAnsi="Times New Roman"/>
          <w:sz w:val="28"/>
          <w:szCs w:val="28"/>
        </w:rPr>
        <w:t>«Детский сад №62 «Березка» города Белово»</w:t>
      </w: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К</w:t>
      </w:r>
      <w:r w:rsidRPr="00247F9F">
        <w:rPr>
          <w:rFonts w:ascii="Times New Roman" w:hAnsi="Times New Roman"/>
          <w:sz w:val="96"/>
          <w:szCs w:val="96"/>
        </w:rPr>
        <w:t>осмос</w:t>
      </w: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организованной образовательной деятельности </w:t>
      </w: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группе</w:t>
      </w: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1C39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Составила:</w:t>
      </w:r>
    </w:p>
    <w:p w:rsidR="00446F5A" w:rsidRDefault="00446F5A" w:rsidP="001C39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воспитатель</w:t>
      </w:r>
    </w:p>
    <w:p w:rsidR="00446F5A" w:rsidRDefault="00446F5A" w:rsidP="001C39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</w:t>
      </w:r>
    </w:p>
    <w:p w:rsidR="00446F5A" w:rsidRDefault="00446F5A" w:rsidP="001C39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</w:t>
      </w:r>
    </w:p>
    <w:p w:rsidR="00446F5A" w:rsidRDefault="00446F5A" w:rsidP="001C39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категории</w:t>
      </w:r>
    </w:p>
    <w:p w:rsidR="00446F5A" w:rsidRDefault="00446F5A" w:rsidP="001C39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Поспелова</w:t>
      </w:r>
    </w:p>
    <w:p w:rsidR="00446F5A" w:rsidRDefault="00446F5A" w:rsidP="001C39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Ольга Павловна</w:t>
      </w:r>
    </w:p>
    <w:p w:rsidR="00446F5A" w:rsidRDefault="00446F5A" w:rsidP="00247F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6F5A" w:rsidRDefault="00446F5A" w:rsidP="00247F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Беловский городской округ, 2019</w:t>
      </w:r>
    </w:p>
    <w:p w:rsidR="00446F5A" w:rsidRDefault="00446F5A" w:rsidP="009876D3">
      <w:pPr>
        <w:spacing w:after="0" w:line="240" w:lineRule="auto"/>
        <w:ind w:left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446F5A" w:rsidRDefault="00446F5A" w:rsidP="000465FA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Расширить представления детей о космосе.</w:t>
      </w:r>
    </w:p>
    <w:p w:rsidR="00446F5A" w:rsidRDefault="00446F5A" w:rsidP="0004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5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Умение продолжать рассказывать о Ю. Гагарине и др. героев                космоса. </w:t>
      </w:r>
    </w:p>
    <w:p w:rsidR="00446F5A" w:rsidRDefault="00446F5A" w:rsidP="000465FA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3.Формировать у детей интерес к космосу.</w:t>
      </w:r>
    </w:p>
    <w:p w:rsidR="00446F5A" w:rsidRDefault="00446F5A" w:rsidP="000465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9876D3">
        <w:rPr>
          <w:rFonts w:ascii="Times New Roman" w:hAnsi="Times New Roman"/>
          <w:color w:val="000000"/>
          <w:sz w:val="28"/>
          <w:szCs w:val="28"/>
          <w:lang w:eastAsia="ru-RU"/>
        </w:rPr>
        <w:t>Закреплять правильное произношение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названии космонавтов.</w:t>
      </w:r>
    </w:p>
    <w:p w:rsidR="00446F5A" w:rsidRDefault="00446F5A" w:rsidP="000465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5.Р</w:t>
      </w:r>
      <w:r w:rsidRPr="009876D3">
        <w:rPr>
          <w:rFonts w:ascii="Times New Roman" w:hAnsi="Times New Roman"/>
          <w:color w:val="000000"/>
          <w:sz w:val="28"/>
          <w:szCs w:val="28"/>
          <w:lang w:eastAsia="ru-RU"/>
        </w:rPr>
        <w:t>азвивать выраз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ительную речь, память, внимание.</w:t>
      </w:r>
    </w:p>
    <w:p w:rsidR="00446F5A" w:rsidRDefault="00446F5A" w:rsidP="000465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6.В</w:t>
      </w:r>
      <w:r w:rsidRPr="009876D3">
        <w:rPr>
          <w:rFonts w:ascii="Times New Roman" w:hAnsi="Times New Roman"/>
          <w:color w:val="000000"/>
          <w:sz w:val="28"/>
          <w:szCs w:val="28"/>
          <w:lang w:eastAsia="ru-RU"/>
        </w:rPr>
        <w:t>оспитывать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оброжелательные взаимоотношения кдруг другу.</w:t>
      </w:r>
    </w:p>
    <w:p w:rsidR="00446F5A" w:rsidRDefault="00446F5A" w:rsidP="009876D3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</w:p>
    <w:p w:rsidR="00446F5A" w:rsidRDefault="00446F5A" w:rsidP="005B5C13">
      <w:pPr>
        <w:spacing w:after="0" w:line="240" w:lineRule="auto"/>
        <w:ind w:firstLine="56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B5C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Материалы  и оборудование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Pr="005B5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Иллюстрации по теме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Pr="005B5C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осмос»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(Белка и Стрелка, космические корабли), фотографии космонавтов, ракет, космических спутников. Картинки летательных аппаратов А5 на каждого ребенка. Мольберт 2 штуки, кукла Незнайка, каточка с физминуткой о планетах, магниты в форме звезд и один круглый  желтый (имитация луны).Раскраски  космических кораблей на каждого. Аудиозапись «Космос».</w:t>
      </w:r>
    </w:p>
    <w:p w:rsidR="00446F5A" w:rsidRDefault="00446F5A" w:rsidP="005B5C13">
      <w:pPr>
        <w:spacing w:after="0" w:line="240" w:lineRule="auto"/>
        <w:ind w:firstLine="56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46F5A" w:rsidRDefault="00446F5A" w:rsidP="0052570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355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</w:t>
      </w:r>
      <w:r w:rsidRPr="0095355A">
        <w:rPr>
          <w:rFonts w:ascii="Times New Roman" w:hAnsi="Times New Roman"/>
          <w:b/>
          <w:sz w:val="28"/>
          <w:szCs w:val="28"/>
        </w:rPr>
        <w:t>едварительная работа:</w:t>
      </w:r>
    </w:p>
    <w:p w:rsidR="00446F5A" w:rsidRDefault="00446F5A" w:rsidP="005257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355A">
        <w:rPr>
          <w:rFonts w:ascii="Times New Roman" w:hAnsi="Times New Roman"/>
          <w:sz w:val="28"/>
          <w:szCs w:val="28"/>
        </w:rPr>
        <w:t>1.Беседы на тему «Космос».</w:t>
      </w:r>
    </w:p>
    <w:p w:rsidR="00446F5A" w:rsidRPr="0095355A" w:rsidRDefault="00446F5A" w:rsidP="005257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355A">
        <w:rPr>
          <w:rFonts w:ascii="Times New Roman" w:hAnsi="Times New Roman"/>
          <w:sz w:val="28"/>
          <w:szCs w:val="28"/>
        </w:rPr>
        <w:t>2.Рассматривание иллюстраций, энциклопедий, книг о космосе.</w:t>
      </w:r>
    </w:p>
    <w:p w:rsidR="00446F5A" w:rsidRPr="0095355A" w:rsidRDefault="00446F5A" w:rsidP="005257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3.Рисование на  тему «Загадочный мир космоса</w:t>
      </w:r>
      <w:r w:rsidRPr="0095355A">
        <w:rPr>
          <w:rFonts w:ascii="Times New Roman" w:hAnsi="Times New Roman"/>
          <w:sz w:val="28"/>
          <w:szCs w:val="28"/>
        </w:rPr>
        <w:t>».</w:t>
      </w:r>
    </w:p>
    <w:p w:rsidR="00446F5A" w:rsidRPr="00A5463D" w:rsidRDefault="00446F5A" w:rsidP="005257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63D">
        <w:rPr>
          <w:rFonts w:ascii="Times New Roman" w:hAnsi="Times New Roman"/>
          <w:sz w:val="28"/>
          <w:szCs w:val="28"/>
        </w:rPr>
        <w:t>4. Игровые ситуации «Найди планету»</w:t>
      </w:r>
    </w:p>
    <w:p w:rsidR="00446F5A" w:rsidRDefault="00446F5A" w:rsidP="005257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63D">
        <w:rPr>
          <w:rFonts w:ascii="Times New Roman" w:hAnsi="Times New Roman"/>
          <w:sz w:val="28"/>
          <w:szCs w:val="28"/>
        </w:rPr>
        <w:t>5.Дидактические игры «Сосчитай планеты», «</w:t>
      </w:r>
      <w:r>
        <w:rPr>
          <w:rFonts w:ascii="Times New Roman" w:hAnsi="Times New Roman"/>
          <w:sz w:val="28"/>
          <w:szCs w:val="28"/>
        </w:rPr>
        <w:t xml:space="preserve">Четвертый лишни </w:t>
      </w:r>
      <w:r w:rsidRPr="00A5463D">
        <w:rPr>
          <w:rFonts w:ascii="Times New Roman" w:hAnsi="Times New Roman"/>
          <w:sz w:val="28"/>
          <w:szCs w:val="28"/>
        </w:rPr>
        <w:t>» и т.д.</w:t>
      </w:r>
    </w:p>
    <w:p w:rsidR="00446F5A" w:rsidRDefault="00446F5A" w:rsidP="005257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46F5A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63D">
        <w:rPr>
          <w:rFonts w:ascii="Times New Roman" w:hAnsi="Times New Roman"/>
          <w:b/>
          <w:sz w:val="28"/>
          <w:szCs w:val="28"/>
        </w:rPr>
        <w:t>Манок:</w:t>
      </w:r>
      <w:r>
        <w:rPr>
          <w:rFonts w:ascii="Times New Roman" w:hAnsi="Times New Roman"/>
          <w:sz w:val="28"/>
          <w:szCs w:val="28"/>
        </w:rPr>
        <w:t>Ребята давайте выложим на доске звездное небо из магнитиков.</w:t>
      </w:r>
    </w:p>
    <w:p w:rsidR="00446F5A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праздник отмечаем мы всей страной 12 апреля? </w:t>
      </w:r>
    </w:p>
    <w:p w:rsidR="00446F5A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День космонавтики. </w:t>
      </w:r>
    </w:p>
    <w:p w:rsidR="00446F5A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Правильно. А хотите больше узнать о космосе? Да.</w:t>
      </w:r>
    </w:p>
    <w:p w:rsidR="00446F5A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нас ждет много интересного, но об этом мы узнаем после завтрака.</w:t>
      </w:r>
    </w:p>
    <w:p w:rsidR="00446F5A" w:rsidRDefault="00446F5A" w:rsidP="001F3C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F5A" w:rsidRDefault="00446F5A" w:rsidP="001F3C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F5A" w:rsidRDefault="00446F5A" w:rsidP="001F3C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F5A" w:rsidRDefault="00446F5A" w:rsidP="001F3C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F5A" w:rsidRDefault="00446F5A" w:rsidP="001F3C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F5A" w:rsidRDefault="00446F5A" w:rsidP="001F3C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F5A" w:rsidRDefault="00446F5A" w:rsidP="001F3C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F5A" w:rsidRDefault="00446F5A" w:rsidP="001F3C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F5A" w:rsidRDefault="00446F5A" w:rsidP="001F3C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F5A" w:rsidRDefault="00446F5A" w:rsidP="001F3C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F5A" w:rsidRPr="00C10048" w:rsidRDefault="00446F5A" w:rsidP="001F3C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048">
        <w:rPr>
          <w:rFonts w:ascii="Times New Roman" w:hAnsi="Times New Roman"/>
          <w:b/>
          <w:sz w:val="28"/>
          <w:szCs w:val="28"/>
        </w:rPr>
        <w:t>Ход:</w:t>
      </w:r>
    </w:p>
    <w:p w:rsidR="00446F5A" w:rsidRDefault="00446F5A" w:rsidP="00D222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6F5A" w:rsidRDefault="00446F5A" w:rsidP="00D2222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Незнайка сидит на стуле и  держит макет глобуса.</w:t>
      </w:r>
    </w:p>
    <w:p w:rsidR="00446F5A" w:rsidRPr="002D5200" w:rsidRDefault="00446F5A" w:rsidP="00D222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Воспитатель:</w:t>
      </w:r>
      <w:r w:rsidRPr="002D5200">
        <w:rPr>
          <w:rFonts w:ascii="Times New Roman" w:hAnsi="Times New Roman"/>
          <w:sz w:val="28"/>
          <w:szCs w:val="28"/>
        </w:rPr>
        <w:t>Ребята смотрите  Незнайка к нам пришел.</w:t>
      </w:r>
    </w:p>
    <w:p w:rsidR="00446F5A" w:rsidRPr="002D5200" w:rsidRDefault="00446F5A" w:rsidP="00D222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Незнайка:</w:t>
      </w:r>
      <w:r w:rsidRPr="002D5200">
        <w:rPr>
          <w:rFonts w:ascii="Times New Roman" w:hAnsi="Times New Roman"/>
          <w:sz w:val="28"/>
          <w:szCs w:val="28"/>
        </w:rPr>
        <w:t xml:space="preserve"> Здравствуйте, ребята.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sz w:val="28"/>
          <w:szCs w:val="28"/>
        </w:rPr>
        <w:t xml:space="preserve">Мне подарили глобус. И сказали  что это какая-то  планета. 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sz w:val="28"/>
          <w:szCs w:val="28"/>
        </w:rPr>
        <w:t>Разве это планета?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Воспитатель:</w:t>
      </w:r>
      <w:r w:rsidRPr="002D5200">
        <w:rPr>
          <w:rFonts w:ascii="Times New Roman" w:hAnsi="Times New Roman"/>
          <w:sz w:val="28"/>
          <w:szCs w:val="28"/>
        </w:rPr>
        <w:t xml:space="preserve"> поможем нашему незнайке разобраться?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Дети:</w:t>
      </w:r>
      <w:r w:rsidRPr="002D5200">
        <w:rPr>
          <w:rFonts w:ascii="Times New Roman" w:hAnsi="Times New Roman"/>
          <w:sz w:val="28"/>
          <w:szCs w:val="28"/>
        </w:rPr>
        <w:t xml:space="preserve"> Да.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Воспитатель:</w:t>
      </w:r>
      <w:r w:rsidRPr="002D5200">
        <w:rPr>
          <w:rFonts w:ascii="Times New Roman" w:hAnsi="Times New Roman"/>
          <w:sz w:val="28"/>
          <w:szCs w:val="28"/>
        </w:rPr>
        <w:t xml:space="preserve"> Ребята, какой праздник отмечала наша страна 12 апреля?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Дети:</w:t>
      </w:r>
      <w:r w:rsidRPr="002D5200">
        <w:rPr>
          <w:rFonts w:ascii="Times New Roman" w:hAnsi="Times New Roman"/>
          <w:sz w:val="28"/>
          <w:szCs w:val="28"/>
        </w:rPr>
        <w:t xml:space="preserve"> 12 апреля наша страна, отмечала День космонавтики.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Воспитатель</w:t>
      </w:r>
      <w:r w:rsidRPr="002D5200">
        <w:rPr>
          <w:rFonts w:ascii="Times New Roman" w:hAnsi="Times New Roman"/>
          <w:sz w:val="28"/>
          <w:szCs w:val="28"/>
        </w:rPr>
        <w:t>: Это праздник не только космонавтов, но и тех, кто участвует в разработке, строительстве и испытании космических ракет, спутников, всей космической техники, тех кто летает в космос.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Незнайка:</w:t>
      </w:r>
      <w:r w:rsidRPr="002D5200">
        <w:rPr>
          <w:rFonts w:ascii="Times New Roman" w:hAnsi="Times New Roman"/>
          <w:sz w:val="28"/>
          <w:szCs w:val="28"/>
        </w:rPr>
        <w:t xml:space="preserve"> Ребята скажите, а кто такие космонавты? Я не знаю.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Дети:</w:t>
      </w:r>
      <w:r w:rsidRPr="002D5200">
        <w:rPr>
          <w:rFonts w:ascii="Times New Roman" w:hAnsi="Times New Roman"/>
          <w:sz w:val="28"/>
          <w:szCs w:val="28"/>
        </w:rPr>
        <w:t xml:space="preserve"> Люди. Это люди которые летали в космос.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Воспитатель</w:t>
      </w:r>
      <w:r w:rsidRPr="002D5200">
        <w:rPr>
          <w:rFonts w:ascii="Times New Roman" w:hAnsi="Times New Roman"/>
          <w:sz w:val="28"/>
          <w:szCs w:val="28"/>
        </w:rPr>
        <w:t>: Как вы думаете почему хотели люди полететь в космос?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Дети:</w:t>
      </w:r>
      <w:r w:rsidRPr="002D5200">
        <w:rPr>
          <w:rFonts w:ascii="Times New Roman" w:hAnsi="Times New Roman"/>
          <w:sz w:val="28"/>
          <w:szCs w:val="28"/>
        </w:rPr>
        <w:t>1)Потому что интересно! 2)Они хотели узнать новое.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Воспитатель:</w:t>
      </w:r>
      <w:r w:rsidRPr="002D5200">
        <w:rPr>
          <w:rFonts w:ascii="Times New Roman" w:hAnsi="Times New Roman"/>
          <w:sz w:val="28"/>
          <w:szCs w:val="28"/>
        </w:rPr>
        <w:t xml:space="preserve"> Ученые придумали специальные приборы – телескопы, чтобы наблюдать за звездами. А еще они узнали, что кроме планеты Земля существуют и другие планеты.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Незнайка:</w:t>
      </w:r>
      <w:r w:rsidRPr="002D5200">
        <w:rPr>
          <w:rFonts w:ascii="Times New Roman" w:hAnsi="Times New Roman"/>
          <w:sz w:val="28"/>
          <w:szCs w:val="28"/>
        </w:rPr>
        <w:t xml:space="preserve"> Разве еще есть планеты?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Дети:</w:t>
      </w:r>
      <w:r w:rsidRPr="002D5200">
        <w:rPr>
          <w:rFonts w:ascii="Times New Roman" w:hAnsi="Times New Roman"/>
          <w:sz w:val="28"/>
          <w:szCs w:val="28"/>
        </w:rPr>
        <w:t xml:space="preserve"> Да. Есть другие планеты.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Незнайка:</w:t>
      </w:r>
      <w:r w:rsidRPr="002D5200">
        <w:rPr>
          <w:rFonts w:ascii="Times New Roman" w:hAnsi="Times New Roman"/>
          <w:sz w:val="28"/>
          <w:szCs w:val="28"/>
        </w:rPr>
        <w:t xml:space="preserve"> Интересно,  а  на самолете можно полететь в космос?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Дети</w:t>
      </w:r>
      <w:r w:rsidRPr="002D5200">
        <w:rPr>
          <w:rFonts w:ascii="Times New Roman" w:hAnsi="Times New Roman"/>
          <w:sz w:val="28"/>
          <w:szCs w:val="28"/>
        </w:rPr>
        <w:t>: Нет. Нельзя. Я думаю, что на самом дели в космос нельзя полететь.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Воспитатель:</w:t>
      </w:r>
      <w:r w:rsidRPr="002D5200">
        <w:rPr>
          <w:rFonts w:ascii="Times New Roman" w:hAnsi="Times New Roman"/>
          <w:sz w:val="28"/>
          <w:szCs w:val="28"/>
        </w:rPr>
        <w:t xml:space="preserve"> Давайте мы с вами Незнайке покажем на каких можно космических летательных аппаратах полететь в космос!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Воспитатель:</w:t>
      </w:r>
      <w:r w:rsidRPr="002D5200">
        <w:rPr>
          <w:rFonts w:ascii="Times New Roman" w:hAnsi="Times New Roman"/>
          <w:sz w:val="28"/>
          <w:szCs w:val="28"/>
        </w:rPr>
        <w:t xml:space="preserve"> предлагает детям отобрать картинки летательных аппаратов  и на мольберт прикрепить.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sz w:val="28"/>
          <w:szCs w:val="28"/>
        </w:rPr>
        <w:t>Дети размещают картинки на рабочие полотно.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Воспитатель</w:t>
      </w:r>
      <w:r w:rsidRPr="002D5200">
        <w:rPr>
          <w:rFonts w:ascii="Times New Roman" w:hAnsi="Times New Roman"/>
          <w:sz w:val="28"/>
          <w:szCs w:val="28"/>
        </w:rPr>
        <w:t>: Давайте посмотрим все ли это летательные аппараты.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Воспитатель:</w:t>
      </w:r>
      <w:r w:rsidRPr="002D5200">
        <w:rPr>
          <w:rFonts w:ascii="Times New Roman" w:hAnsi="Times New Roman"/>
          <w:sz w:val="28"/>
          <w:szCs w:val="28"/>
        </w:rPr>
        <w:t xml:space="preserve"> Помогли Незнайке.</w:t>
      </w:r>
    </w:p>
    <w:p w:rsidR="00446F5A" w:rsidRPr="002D5200" w:rsidRDefault="00446F5A" w:rsidP="00A54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Незнайка:</w:t>
      </w:r>
      <w:r w:rsidRPr="002D5200">
        <w:rPr>
          <w:rFonts w:ascii="Times New Roman" w:hAnsi="Times New Roman"/>
          <w:sz w:val="28"/>
          <w:szCs w:val="28"/>
        </w:rPr>
        <w:t xml:space="preserve"> Спасибо я понял, на этих аппаратах можно полететь в космос.</w:t>
      </w:r>
      <w:r w:rsidRPr="002D5200">
        <w:rPr>
          <w:rFonts w:ascii="Times New Roman" w:hAnsi="Times New Roman"/>
          <w:b/>
          <w:sz w:val="28"/>
          <w:szCs w:val="28"/>
        </w:rPr>
        <w:t>Воспитатель:</w:t>
      </w:r>
      <w:r w:rsidRPr="002D5200">
        <w:rPr>
          <w:rFonts w:ascii="Times New Roman" w:hAnsi="Times New Roman"/>
          <w:sz w:val="28"/>
          <w:szCs w:val="28"/>
        </w:rPr>
        <w:t xml:space="preserve"> Давайте  с вами поиграем в игру </w:t>
      </w:r>
      <w:r w:rsidRPr="002D5200">
        <w:rPr>
          <w:rFonts w:ascii="Times New Roman" w:hAnsi="Times New Roman"/>
          <w:b/>
          <w:sz w:val="28"/>
          <w:szCs w:val="28"/>
        </w:rPr>
        <w:t>«На луне жил звездочёт».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Физминутка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sz w:val="28"/>
          <w:szCs w:val="28"/>
        </w:rPr>
        <w:t>На луне жил звездочёт.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sz w:val="28"/>
          <w:szCs w:val="28"/>
        </w:rPr>
        <w:t>Он планетам вел учет.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sz w:val="28"/>
          <w:szCs w:val="28"/>
        </w:rPr>
        <w:t>Раз – Меркурий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sz w:val="28"/>
          <w:szCs w:val="28"/>
        </w:rPr>
        <w:t>Два – Венера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sz w:val="28"/>
          <w:szCs w:val="28"/>
        </w:rPr>
        <w:t>Три – Земля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sz w:val="28"/>
          <w:szCs w:val="28"/>
        </w:rPr>
        <w:t>Четыре- марс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sz w:val="28"/>
          <w:szCs w:val="28"/>
        </w:rPr>
        <w:t>Пять – Юпитер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sz w:val="28"/>
          <w:szCs w:val="28"/>
        </w:rPr>
        <w:t>Шесть- Сатурн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sz w:val="28"/>
          <w:szCs w:val="28"/>
        </w:rPr>
        <w:t>Семь – Уран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sz w:val="28"/>
          <w:szCs w:val="28"/>
        </w:rPr>
        <w:t>А за ним – Нептун.</w:t>
      </w:r>
      <w:bookmarkStart w:id="0" w:name="_GoBack"/>
      <w:bookmarkEnd w:id="0"/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sz w:val="28"/>
          <w:szCs w:val="28"/>
        </w:rPr>
        <w:t>Он восьмым идет по счету.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sz w:val="28"/>
          <w:szCs w:val="28"/>
        </w:rPr>
        <w:t>А за ним уже потом и девятая планета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sz w:val="28"/>
          <w:szCs w:val="28"/>
        </w:rPr>
        <w:t>Под названием Плутон.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Воспитатель:</w:t>
      </w:r>
      <w:r w:rsidRPr="002D5200">
        <w:rPr>
          <w:rFonts w:ascii="Times New Roman" w:hAnsi="Times New Roman"/>
          <w:sz w:val="28"/>
          <w:szCs w:val="28"/>
        </w:rPr>
        <w:t>Отдохнули, проходим на стульчики.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Воспитатель</w:t>
      </w:r>
      <w:r w:rsidRPr="002D5200">
        <w:rPr>
          <w:rFonts w:ascii="Times New Roman" w:hAnsi="Times New Roman"/>
          <w:sz w:val="28"/>
          <w:szCs w:val="28"/>
        </w:rPr>
        <w:t>: Летательные аппараты изобрели великие ученые: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sz w:val="28"/>
          <w:szCs w:val="28"/>
        </w:rPr>
        <w:t xml:space="preserve">Ракету- Константин Эдуардович Циолковской , а космический спутник – Сергей Павлович Королев. 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sz w:val="28"/>
          <w:szCs w:val="28"/>
        </w:rPr>
        <w:t>(показывает портреты ученых).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Воспитатель:</w:t>
      </w:r>
      <w:r w:rsidRPr="002D5200">
        <w:rPr>
          <w:rFonts w:ascii="Times New Roman" w:hAnsi="Times New Roman"/>
          <w:sz w:val="28"/>
          <w:szCs w:val="28"/>
        </w:rPr>
        <w:t xml:space="preserve"> А кто же первым полетел в космос?</w:t>
      </w:r>
    </w:p>
    <w:p w:rsidR="00446F5A" w:rsidRPr="002D5200" w:rsidRDefault="00446F5A" w:rsidP="00E3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Дети:</w:t>
      </w:r>
      <w:r w:rsidRPr="002D5200">
        <w:rPr>
          <w:rFonts w:ascii="Times New Roman" w:hAnsi="Times New Roman"/>
          <w:sz w:val="28"/>
          <w:szCs w:val="28"/>
        </w:rPr>
        <w:t>Собаки Белка и Стрелка. Потом в космос полетел человек Ю. А. Гагарин.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Незнайка</w:t>
      </w:r>
      <w:r w:rsidRPr="002D5200">
        <w:rPr>
          <w:rFonts w:ascii="Times New Roman" w:hAnsi="Times New Roman"/>
          <w:sz w:val="28"/>
          <w:szCs w:val="28"/>
        </w:rPr>
        <w:t>: Интересно, а  каким должен быть космонавт?</w:t>
      </w:r>
    </w:p>
    <w:p w:rsidR="00446F5A" w:rsidRPr="002D5200" w:rsidRDefault="00446F5A" w:rsidP="004724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Дети:</w:t>
      </w:r>
      <w:r w:rsidRPr="002D5200">
        <w:rPr>
          <w:rFonts w:ascii="Times New Roman" w:hAnsi="Times New Roman"/>
          <w:sz w:val="28"/>
          <w:szCs w:val="28"/>
        </w:rPr>
        <w:t xml:space="preserve"> У космонавта должно быть крепкое здоровье, он должен быть выносливым, смелым, бесстрашным, находчивым и т. д.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Воспитатель:</w:t>
      </w:r>
      <w:r w:rsidRPr="002D5200">
        <w:rPr>
          <w:rFonts w:ascii="Times New Roman" w:hAnsi="Times New Roman"/>
          <w:sz w:val="28"/>
          <w:szCs w:val="28"/>
        </w:rPr>
        <w:t>Послушай  Незнайки рассказ о первом полете человека  в космос.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sz w:val="28"/>
          <w:szCs w:val="28"/>
        </w:rPr>
        <w:t>(рассказывает ребенок группы)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Незнайка:</w:t>
      </w:r>
      <w:r w:rsidRPr="002D5200">
        <w:rPr>
          <w:rFonts w:ascii="Times New Roman" w:hAnsi="Times New Roman"/>
          <w:sz w:val="28"/>
          <w:szCs w:val="28"/>
        </w:rPr>
        <w:t>Я понял, в космос летал только Гагарин.</w:t>
      </w:r>
    </w:p>
    <w:p w:rsidR="00446F5A" w:rsidRPr="002D5200" w:rsidRDefault="00446F5A" w:rsidP="008E19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Дети:</w:t>
      </w:r>
      <w:r w:rsidRPr="002D5200">
        <w:rPr>
          <w:rFonts w:ascii="Times New Roman" w:hAnsi="Times New Roman"/>
          <w:sz w:val="28"/>
          <w:szCs w:val="28"/>
        </w:rPr>
        <w:t xml:space="preserve"> Нет. Другие космонавты.  (называют)</w:t>
      </w:r>
    </w:p>
    <w:p w:rsidR="00446F5A" w:rsidRPr="002D5200" w:rsidRDefault="00446F5A" w:rsidP="00E3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Воспитатель:</w:t>
      </w:r>
      <w:r w:rsidRPr="002D5200">
        <w:rPr>
          <w:rFonts w:ascii="Times New Roman" w:hAnsi="Times New Roman"/>
          <w:sz w:val="28"/>
          <w:szCs w:val="28"/>
        </w:rPr>
        <w:t xml:space="preserve"> А вы знаете ребята что Алексей Леонов- это первый космонавт, который вышел в открытый космос. Он наш земляк и в честь его назвали аэропорт в городе Кемерово </w:t>
      </w:r>
      <w:r w:rsidRPr="002D5200">
        <w:rPr>
          <w:rFonts w:ascii="Times New Roman" w:hAnsi="Times New Roman"/>
          <w:b/>
          <w:sz w:val="28"/>
          <w:szCs w:val="28"/>
        </w:rPr>
        <w:t>«Аэропорт им. Леонова».</w:t>
      </w:r>
      <w:r w:rsidRPr="002D5200">
        <w:rPr>
          <w:rFonts w:ascii="Times New Roman" w:hAnsi="Times New Roman"/>
          <w:sz w:val="28"/>
          <w:szCs w:val="28"/>
        </w:rPr>
        <w:t xml:space="preserve"> Труд космонавтов по достоинству оценивают.</w:t>
      </w:r>
    </w:p>
    <w:p w:rsidR="00446F5A" w:rsidRPr="002D5200" w:rsidRDefault="00446F5A" w:rsidP="00E3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200">
        <w:rPr>
          <w:rFonts w:ascii="Times New Roman" w:hAnsi="Times New Roman"/>
          <w:b/>
          <w:sz w:val="28"/>
          <w:szCs w:val="28"/>
        </w:rPr>
        <w:t>Незнайка :</w:t>
      </w:r>
      <w:r w:rsidRPr="002D5200">
        <w:rPr>
          <w:rFonts w:ascii="Times New Roman" w:hAnsi="Times New Roman"/>
          <w:sz w:val="28"/>
          <w:szCs w:val="28"/>
        </w:rPr>
        <w:t xml:space="preserve"> Ребята за вашу помощь мне  я вам подарю раскраски о космосе.</w:t>
      </w:r>
    </w:p>
    <w:p w:rsidR="00446F5A" w:rsidRPr="002D5200" w:rsidRDefault="00446F5A" w:rsidP="00C1004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D5200">
        <w:rPr>
          <w:rFonts w:ascii="Times New Roman" w:hAnsi="Times New Roman"/>
          <w:b/>
          <w:sz w:val="28"/>
          <w:szCs w:val="28"/>
        </w:rPr>
        <w:t>Воспитатель</w:t>
      </w:r>
      <w:r w:rsidRPr="002D5200">
        <w:rPr>
          <w:rFonts w:ascii="Times New Roman" w:hAnsi="Times New Roman"/>
          <w:sz w:val="28"/>
          <w:szCs w:val="28"/>
        </w:rPr>
        <w:t>:  Интересно как. Спасибо Незнайка тебе. Приходи  к нам ещ</w:t>
      </w:r>
      <w:r w:rsidRPr="002D5200">
        <w:rPr>
          <w:rFonts w:ascii="Times New Roman" w:hAnsi="Times New Roman"/>
          <w:sz w:val="20"/>
          <w:szCs w:val="20"/>
        </w:rPr>
        <w:t>е.</w:t>
      </w:r>
    </w:p>
    <w:sectPr w:rsidR="00446F5A" w:rsidRPr="002D5200" w:rsidSect="00247F9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7DDF"/>
    <w:multiLevelType w:val="multilevel"/>
    <w:tmpl w:val="BD2A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F9F"/>
    <w:rsid w:val="000465FA"/>
    <w:rsid w:val="001C3923"/>
    <w:rsid w:val="001E2F08"/>
    <w:rsid w:val="001F3C3A"/>
    <w:rsid w:val="00247F9F"/>
    <w:rsid w:val="00281265"/>
    <w:rsid w:val="002D5200"/>
    <w:rsid w:val="004214FF"/>
    <w:rsid w:val="00446F5A"/>
    <w:rsid w:val="00472457"/>
    <w:rsid w:val="00525708"/>
    <w:rsid w:val="00526243"/>
    <w:rsid w:val="00582A10"/>
    <w:rsid w:val="005B5C13"/>
    <w:rsid w:val="00637172"/>
    <w:rsid w:val="0070513E"/>
    <w:rsid w:val="008E190D"/>
    <w:rsid w:val="00927B85"/>
    <w:rsid w:val="0095355A"/>
    <w:rsid w:val="00954BB0"/>
    <w:rsid w:val="009876D3"/>
    <w:rsid w:val="009F3CBB"/>
    <w:rsid w:val="00A5463D"/>
    <w:rsid w:val="00AD56AB"/>
    <w:rsid w:val="00AD5A9A"/>
    <w:rsid w:val="00B32DD6"/>
    <w:rsid w:val="00B33132"/>
    <w:rsid w:val="00C10048"/>
    <w:rsid w:val="00D22226"/>
    <w:rsid w:val="00E36FB0"/>
    <w:rsid w:val="00FD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5</Pages>
  <Words>727</Words>
  <Characters>4144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6</cp:revision>
  <cp:lastPrinted>2019-04-16T01:57:00Z</cp:lastPrinted>
  <dcterms:created xsi:type="dcterms:W3CDTF">2019-04-10T00:31:00Z</dcterms:created>
  <dcterms:modified xsi:type="dcterms:W3CDTF">2019-07-29T03:25:00Z</dcterms:modified>
</cp:coreProperties>
</file>